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3A69" w14:textId="34B34FEE" w:rsidR="00362413" w:rsidRPr="00D71891" w:rsidRDefault="00A64F70" w:rsidP="00D71891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Times New Roman"/>
          <w:sz w:val="20"/>
          <w:szCs w:val="20"/>
        </w:rPr>
        <w:t xml:space="preserve"> </w:t>
      </w:r>
      <w:r w:rsidR="004F4CDC" w:rsidRPr="00D71891">
        <w:rPr>
          <w:rFonts w:ascii="Century Gothic" w:hAnsi="Century Gothic" w:cs="Courier New"/>
          <w:sz w:val="20"/>
          <w:szCs w:val="20"/>
        </w:rPr>
        <w:tab/>
        <w:t xml:space="preserve">     </w:t>
      </w:r>
    </w:p>
    <w:p w14:paraId="4CB5E807" w14:textId="77777777" w:rsidR="00D71891" w:rsidRPr="00D71891" w:rsidRDefault="00362413" w:rsidP="00D71891">
      <w:pPr>
        <w:tabs>
          <w:tab w:val="left" w:pos="2268"/>
        </w:tabs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</w:r>
      <w:r w:rsidR="00D71891" w:rsidRPr="00D71891">
        <w:rPr>
          <w:rFonts w:ascii="Century Gothic" w:hAnsi="Century Gothic" w:cs="Courier New"/>
          <w:sz w:val="20"/>
          <w:szCs w:val="20"/>
        </w:rPr>
        <w:t>Betreft</w:t>
      </w:r>
      <w:r w:rsidR="00D71891" w:rsidRPr="00D71891">
        <w:rPr>
          <w:rFonts w:ascii="Century Gothic" w:hAnsi="Century Gothic" w:cs="Courier New"/>
          <w:sz w:val="20"/>
          <w:szCs w:val="20"/>
        </w:rPr>
        <w:tab/>
        <w:t xml:space="preserve">: </w:t>
      </w:r>
    </w:p>
    <w:p w14:paraId="799332A6" w14:textId="77777777" w:rsidR="00D71891" w:rsidRPr="00D71891" w:rsidRDefault="00D71891" w:rsidP="00D71891">
      <w:pPr>
        <w:tabs>
          <w:tab w:val="left" w:pos="2268"/>
        </w:tabs>
        <w:rPr>
          <w:rFonts w:ascii="Century Gothic" w:hAnsi="Century Gothic" w:cs="Courier New"/>
          <w:bCs/>
          <w:sz w:val="20"/>
          <w:szCs w:val="20"/>
        </w:rPr>
      </w:pPr>
      <w:r w:rsidRPr="00D71891">
        <w:rPr>
          <w:rFonts w:ascii="Century Gothic" w:hAnsi="Century Gothic" w:cs="Courier New"/>
          <w:bCs/>
          <w:sz w:val="20"/>
          <w:szCs w:val="20"/>
        </w:rPr>
        <w:t>Telefoonnummer</w:t>
      </w:r>
      <w:r w:rsidRPr="00D71891">
        <w:rPr>
          <w:rFonts w:ascii="Century Gothic" w:hAnsi="Century Gothic" w:cs="Courier New"/>
          <w:bCs/>
          <w:sz w:val="20"/>
          <w:szCs w:val="20"/>
        </w:rPr>
        <w:tab/>
        <w:t xml:space="preserve">: </w:t>
      </w:r>
    </w:p>
    <w:p w14:paraId="1F0B0FE7" w14:textId="77777777" w:rsidR="00D71891" w:rsidRPr="00D71891" w:rsidRDefault="00D71891" w:rsidP="00D71891">
      <w:pPr>
        <w:tabs>
          <w:tab w:val="left" w:pos="2268"/>
        </w:tabs>
        <w:ind w:right="-296"/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bCs/>
          <w:sz w:val="20"/>
          <w:szCs w:val="20"/>
        </w:rPr>
        <w:t>Ons kenmerk</w:t>
      </w:r>
      <w:r w:rsidRPr="00D71891">
        <w:rPr>
          <w:rFonts w:ascii="Century Gothic" w:hAnsi="Century Gothic" w:cs="Courier New"/>
          <w:bCs/>
          <w:sz w:val="20"/>
          <w:szCs w:val="20"/>
        </w:rPr>
        <w:tab/>
        <w:t xml:space="preserve">: </w:t>
      </w:r>
    </w:p>
    <w:p w14:paraId="066DE5AA" w14:textId="77777777" w:rsidR="00D71891" w:rsidRPr="00D71891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41106EF1" w14:textId="77777777" w:rsidR="00D71891" w:rsidRPr="00D71891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2E7CF8A1" w14:textId="77777777" w:rsidR="00D71891" w:rsidRPr="00D71891" w:rsidRDefault="00D71891" w:rsidP="00D71891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t>Plaats, datum</w:t>
      </w:r>
    </w:p>
    <w:p w14:paraId="0B5B139B" w14:textId="77777777" w:rsidR="00D71891" w:rsidRPr="00D71891" w:rsidRDefault="00D71891" w:rsidP="00D71891">
      <w:pPr>
        <w:spacing w:line="240" w:lineRule="atLeast"/>
        <w:rPr>
          <w:rFonts w:ascii="Century Gothic" w:hAnsi="Century Gothic" w:cs="Courier New"/>
          <w:sz w:val="20"/>
          <w:szCs w:val="20"/>
        </w:rPr>
      </w:pPr>
    </w:p>
    <w:p w14:paraId="400BCFFD" w14:textId="77777777" w:rsidR="00D71891" w:rsidRPr="00D71891" w:rsidRDefault="00D71891" w:rsidP="00D71891">
      <w:pPr>
        <w:spacing w:line="240" w:lineRule="atLeast"/>
        <w:rPr>
          <w:rFonts w:ascii="Century Gothic" w:hAnsi="Century Gothic" w:cs="Times New Roman"/>
          <w:sz w:val="20"/>
          <w:szCs w:val="20"/>
        </w:rPr>
      </w:pPr>
    </w:p>
    <w:p w14:paraId="2036FCF8" w14:textId="6AACBBC5" w:rsidR="00D71891" w:rsidRPr="00D71891" w:rsidRDefault="00D71891" w:rsidP="00D71891">
      <w:pPr>
        <w:spacing w:line="240" w:lineRule="atLeast"/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Times New Roman"/>
          <w:sz w:val="20"/>
          <w:szCs w:val="20"/>
        </w:rPr>
        <w:t xml:space="preserve">Beste </w:t>
      </w:r>
      <w:r w:rsidRPr="00D71891">
        <w:rPr>
          <w:rFonts w:ascii="Century Gothic" w:hAnsi="Century Gothic" w:cs="Times New Roman"/>
          <w:sz w:val="20"/>
          <w:szCs w:val="20"/>
        </w:rPr>
        <w:t>heer, mevrouw,</w:t>
      </w:r>
    </w:p>
    <w:p w14:paraId="0C4A51DE" w14:textId="4D6C3EE6" w:rsidR="002E7CC4" w:rsidRPr="00D71891" w:rsidRDefault="00362413" w:rsidP="00D71891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</w:r>
    </w:p>
    <w:p w14:paraId="4F7A1FA3" w14:textId="31E685D1" w:rsidR="00D71891" w:rsidRPr="001D75F5" w:rsidRDefault="00D71891" w:rsidP="00D71891">
      <w:pPr>
        <w:spacing w:line="240" w:lineRule="atLeast"/>
        <w:rPr>
          <w:rFonts w:ascii="Century Gothic" w:hAnsi="Century Gothic" w:cstheme="minorHAnsi"/>
          <w:sz w:val="20"/>
          <w:szCs w:val="20"/>
        </w:rPr>
      </w:pPr>
      <w:r w:rsidRPr="001D75F5">
        <w:rPr>
          <w:rFonts w:ascii="Century Gothic" w:hAnsi="Century Gothic" w:cstheme="minorHAnsi"/>
          <w:sz w:val="20"/>
          <w:szCs w:val="20"/>
        </w:rPr>
        <w:t xml:space="preserve">Volgens onze administratie </w:t>
      </w:r>
      <w:r w:rsidRPr="001D75F5">
        <w:rPr>
          <w:rFonts w:ascii="Century Gothic" w:hAnsi="Century Gothic" w:cstheme="minorHAnsi"/>
          <w:sz w:val="20"/>
          <w:szCs w:val="20"/>
          <w:highlight w:val="yellow"/>
        </w:rPr>
        <w:t>[is/zijn]</w:t>
      </w:r>
      <w:r w:rsidRPr="001D75F5">
        <w:rPr>
          <w:rFonts w:ascii="Century Gothic" w:hAnsi="Century Gothic" w:cstheme="minorHAnsi"/>
          <w:sz w:val="20"/>
          <w:szCs w:val="20"/>
        </w:rPr>
        <w:t xml:space="preserve"> onderstaande </w:t>
      </w:r>
      <w:r w:rsidRPr="001D75F5">
        <w:rPr>
          <w:rFonts w:ascii="Century Gothic" w:hAnsi="Century Gothic" w:cstheme="minorHAnsi"/>
          <w:sz w:val="20"/>
          <w:szCs w:val="20"/>
          <w:highlight w:val="yellow"/>
        </w:rPr>
        <w:t>[factuur/facturen]</w:t>
      </w:r>
      <w:r w:rsidRPr="001D75F5">
        <w:rPr>
          <w:rFonts w:ascii="Century Gothic" w:hAnsi="Century Gothic" w:cstheme="minorHAnsi"/>
          <w:sz w:val="20"/>
          <w:szCs w:val="20"/>
        </w:rPr>
        <w:t xml:space="preserve"> nog altijd niet door u betaald. </w:t>
      </w:r>
    </w:p>
    <w:p w14:paraId="1A336799" w14:textId="026A9F9E" w:rsidR="002E7CC4" w:rsidRPr="00D71891" w:rsidRDefault="002E7CC4" w:rsidP="005A45C0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</w:r>
      <w:r w:rsidRPr="00D71891">
        <w:rPr>
          <w:rFonts w:ascii="Century Gothic" w:hAnsi="Century Gothic" w:cs="Courier New"/>
          <w:b/>
          <w:sz w:val="20"/>
          <w:szCs w:val="20"/>
        </w:rPr>
        <w:t xml:space="preserve">Factuurnummer  </w:t>
      </w:r>
      <w:r w:rsidR="007F2A27" w:rsidRPr="00D71891">
        <w:rPr>
          <w:rFonts w:ascii="Century Gothic" w:hAnsi="Century Gothic" w:cs="Courier New"/>
          <w:b/>
          <w:sz w:val="20"/>
          <w:szCs w:val="20"/>
        </w:rPr>
        <w:t xml:space="preserve">                        </w:t>
      </w:r>
      <w:r w:rsidR="00362413" w:rsidRPr="00D71891">
        <w:rPr>
          <w:rFonts w:ascii="Century Gothic" w:hAnsi="Century Gothic" w:cs="Courier New"/>
          <w:b/>
          <w:sz w:val="20"/>
          <w:szCs w:val="20"/>
        </w:rPr>
        <w:t>Factuurdatum</w:t>
      </w:r>
      <w:r w:rsidR="007F2A27" w:rsidRPr="00D71891">
        <w:rPr>
          <w:rFonts w:ascii="Century Gothic" w:hAnsi="Century Gothic" w:cs="Courier New"/>
          <w:b/>
          <w:sz w:val="20"/>
          <w:szCs w:val="20"/>
        </w:rPr>
        <w:tab/>
      </w:r>
      <w:r w:rsidR="00362413" w:rsidRPr="00D71891">
        <w:rPr>
          <w:rFonts w:ascii="Century Gothic" w:hAnsi="Century Gothic" w:cs="Courier New"/>
          <w:b/>
          <w:sz w:val="20"/>
          <w:szCs w:val="20"/>
        </w:rPr>
        <w:t>Factuurbedrag</w:t>
      </w:r>
      <w:r w:rsidR="00362413" w:rsidRPr="00D71891">
        <w:rPr>
          <w:rFonts w:ascii="Century Gothic" w:hAnsi="Century Gothic" w:cs="Courier New"/>
          <w:sz w:val="20"/>
          <w:szCs w:val="20"/>
        </w:rPr>
        <w:br/>
      </w:r>
      <w:r w:rsidR="00362413" w:rsidRPr="00D71891">
        <w:rPr>
          <w:rFonts w:ascii="Century Gothic" w:hAnsi="Century Gothic" w:cs="Courier New"/>
          <w:sz w:val="20"/>
          <w:szCs w:val="20"/>
        </w:rPr>
        <w:tab/>
      </w:r>
      <w:r w:rsidRPr="00D71891">
        <w:rPr>
          <w:rFonts w:ascii="Century Gothic" w:hAnsi="Century Gothic" w:cs="Courier New"/>
          <w:sz w:val="20"/>
          <w:szCs w:val="20"/>
        </w:rPr>
        <w:t xml:space="preserve">   </w:t>
      </w:r>
      <w:r w:rsidR="00C25D52" w:rsidRPr="00D71891">
        <w:rPr>
          <w:rFonts w:ascii="Century Gothic" w:hAnsi="Century Gothic" w:cs="Courier New"/>
          <w:sz w:val="20"/>
          <w:szCs w:val="20"/>
        </w:rPr>
        <w:t xml:space="preserve"> </w:t>
      </w:r>
      <w:r w:rsidRPr="00D71891">
        <w:rPr>
          <w:rFonts w:ascii="Century Gothic" w:hAnsi="Century Gothic" w:cs="Courier New"/>
          <w:sz w:val="20"/>
          <w:szCs w:val="20"/>
        </w:rPr>
        <w:tab/>
      </w:r>
      <w:r w:rsidR="00C25D52" w:rsidRPr="00D71891">
        <w:rPr>
          <w:rFonts w:ascii="Century Gothic" w:hAnsi="Century Gothic" w:cs="Courier New"/>
          <w:sz w:val="20"/>
          <w:szCs w:val="20"/>
        </w:rPr>
        <w:tab/>
      </w:r>
      <w:r w:rsidR="007F2A27" w:rsidRPr="00D71891">
        <w:rPr>
          <w:rFonts w:ascii="Century Gothic" w:hAnsi="Century Gothic" w:cs="Courier New"/>
          <w:sz w:val="20"/>
          <w:szCs w:val="20"/>
        </w:rPr>
        <w:tab/>
      </w:r>
      <w:r w:rsidR="00E71860" w:rsidRPr="00D71891">
        <w:rPr>
          <w:rFonts w:ascii="Century Gothic" w:hAnsi="Century Gothic" w:cs="Courier New"/>
          <w:sz w:val="20"/>
          <w:szCs w:val="20"/>
        </w:rPr>
        <w:t xml:space="preserve">€      </w:t>
      </w:r>
      <w:r w:rsidR="007F2A27" w:rsidRPr="00D71891">
        <w:rPr>
          <w:rFonts w:ascii="Century Gothic" w:hAnsi="Century Gothic" w:cs="Courier New"/>
          <w:sz w:val="20"/>
          <w:szCs w:val="20"/>
        </w:rPr>
        <w:t xml:space="preserve">   </w:t>
      </w:r>
      <w:r w:rsidR="00E71860" w:rsidRPr="00D71891">
        <w:rPr>
          <w:rFonts w:ascii="Century Gothic" w:hAnsi="Century Gothic" w:cs="Courier New"/>
          <w:sz w:val="20"/>
          <w:szCs w:val="20"/>
        </w:rPr>
        <w:t xml:space="preserve"> </w:t>
      </w:r>
      <w:r w:rsidR="00C25D52" w:rsidRPr="00D71891">
        <w:rPr>
          <w:rFonts w:ascii="Century Gothic" w:hAnsi="Century Gothic" w:cs="Courier New"/>
          <w:sz w:val="20"/>
          <w:szCs w:val="20"/>
        </w:rPr>
        <w:t>0</w:t>
      </w:r>
      <w:r w:rsidR="00E71860" w:rsidRPr="00D71891">
        <w:rPr>
          <w:rFonts w:ascii="Century Gothic" w:hAnsi="Century Gothic" w:cs="Courier New"/>
          <w:sz w:val="20"/>
          <w:szCs w:val="20"/>
        </w:rPr>
        <w:t xml:space="preserve">,00 </w:t>
      </w:r>
    </w:p>
    <w:p w14:paraId="411A2A08" w14:textId="77777777" w:rsidR="00E71860" w:rsidRPr="00D71891" w:rsidRDefault="002E7CC4" w:rsidP="005A45C0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t>In mindering</w:t>
      </w:r>
      <w:r w:rsidR="00C25D52" w:rsidRPr="00D71891">
        <w:rPr>
          <w:rFonts w:ascii="Century Gothic" w:hAnsi="Century Gothic" w:cs="Courier New"/>
          <w:sz w:val="20"/>
          <w:szCs w:val="20"/>
        </w:rPr>
        <w:t>: betaald</w:t>
      </w:r>
      <w:r w:rsidR="007F2A27" w:rsidRPr="00D71891">
        <w:rPr>
          <w:rFonts w:ascii="Century Gothic" w:hAnsi="Century Gothic" w:cs="Courier New"/>
          <w:sz w:val="20"/>
          <w:szCs w:val="20"/>
        </w:rPr>
        <w:t xml:space="preserve"> d.d.</w:t>
      </w:r>
      <w:r w:rsidR="00C25D52" w:rsidRPr="00D71891">
        <w:rPr>
          <w:rFonts w:ascii="Century Gothic" w:hAnsi="Century Gothic" w:cs="Courier New"/>
          <w:sz w:val="20"/>
          <w:szCs w:val="20"/>
        </w:rPr>
        <w:tab/>
      </w:r>
      <w:r w:rsidR="00C25D52" w:rsidRPr="00D71891">
        <w:rPr>
          <w:rFonts w:ascii="Century Gothic" w:hAnsi="Century Gothic" w:cs="Courier New"/>
          <w:sz w:val="20"/>
          <w:szCs w:val="20"/>
        </w:rPr>
        <w:tab/>
      </w:r>
      <w:r w:rsidR="007F2A27" w:rsidRPr="00D71891">
        <w:rPr>
          <w:rFonts w:ascii="Century Gothic" w:hAnsi="Century Gothic" w:cs="Courier New"/>
          <w:sz w:val="20"/>
          <w:szCs w:val="20"/>
        </w:rPr>
        <w:tab/>
      </w:r>
      <w:r w:rsidRPr="00D71891">
        <w:rPr>
          <w:rFonts w:ascii="Century Gothic" w:hAnsi="Century Gothic" w:cs="Courier New"/>
          <w:sz w:val="20"/>
          <w:szCs w:val="20"/>
          <w:u w:val="single"/>
        </w:rPr>
        <w:t>€</w:t>
      </w:r>
      <w:r w:rsidR="007F2A27" w:rsidRPr="00D71891">
        <w:rPr>
          <w:rFonts w:ascii="Century Gothic" w:hAnsi="Century Gothic" w:cs="Courier New"/>
          <w:sz w:val="20"/>
          <w:szCs w:val="20"/>
          <w:u w:val="single"/>
        </w:rPr>
        <w:t xml:space="preserve">          0,00</w:t>
      </w:r>
      <w:r w:rsidRPr="00D71891">
        <w:rPr>
          <w:rFonts w:ascii="Century Gothic" w:hAnsi="Century Gothic" w:cs="Courier New"/>
          <w:sz w:val="20"/>
          <w:szCs w:val="20"/>
          <w:u w:val="single"/>
        </w:rPr>
        <w:tab/>
        <w:t>(-)</w:t>
      </w:r>
      <w:r w:rsidR="00E71860" w:rsidRPr="00D71891">
        <w:rPr>
          <w:rFonts w:ascii="Century Gothic" w:hAnsi="Century Gothic" w:cs="Courier New"/>
          <w:sz w:val="20"/>
          <w:szCs w:val="20"/>
        </w:rPr>
        <w:br/>
      </w:r>
      <w:r w:rsidR="00E71860" w:rsidRPr="00D71891">
        <w:rPr>
          <w:rFonts w:ascii="Century Gothic" w:hAnsi="Century Gothic" w:cs="Courier New"/>
          <w:b/>
          <w:sz w:val="20"/>
          <w:szCs w:val="20"/>
        </w:rPr>
        <w:t>Totaal</w:t>
      </w:r>
      <w:r w:rsidR="00C25D52" w:rsidRPr="00D71891">
        <w:rPr>
          <w:rFonts w:ascii="Century Gothic" w:hAnsi="Century Gothic" w:cs="Courier New"/>
          <w:b/>
          <w:sz w:val="20"/>
          <w:szCs w:val="20"/>
        </w:rPr>
        <w:t xml:space="preserve"> te betalen</w:t>
      </w:r>
      <w:r w:rsidR="00E71860" w:rsidRPr="00D71891">
        <w:rPr>
          <w:rFonts w:ascii="Century Gothic" w:hAnsi="Century Gothic" w:cs="Courier New"/>
          <w:b/>
          <w:sz w:val="20"/>
          <w:szCs w:val="20"/>
        </w:rPr>
        <w:tab/>
      </w:r>
      <w:r w:rsidR="00E71860" w:rsidRPr="00D71891">
        <w:rPr>
          <w:rFonts w:ascii="Century Gothic" w:hAnsi="Century Gothic" w:cs="Courier New"/>
          <w:b/>
          <w:sz w:val="20"/>
          <w:szCs w:val="20"/>
        </w:rPr>
        <w:tab/>
      </w:r>
      <w:r w:rsidR="007F2A27" w:rsidRPr="00D71891">
        <w:rPr>
          <w:rFonts w:ascii="Century Gothic" w:hAnsi="Century Gothic" w:cs="Courier New"/>
          <w:b/>
          <w:sz w:val="20"/>
          <w:szCs w:val="20"/>
        </w:rPr>
        <w:tab/>
      </w:r>
      <w:r w:rsidR="00E71860" w:rsidRPr="00D71891">
        <w:rPr>
          <w:rFonts w:ascii="Century Gothic" w:hAnsi="Century Gothic" w:cs="Courier New"/>
          <w:b/>
          <w:sz w:val="20"/>
          <w:szCs w:val="20"/>
        </w:rPr>
        <w:t xml:space="preserve">€       </w:t>
      </w:r>
      <w:r w:rsidR="007F2A27" w:rsidRPr="00D71891">
        <w:rPr>
          <w:rFonts w:ascii="Century Gothic" w:hAnsi="Century Gothic" w:cs="Courier New"/>
          <w:b/>
          <w:sz w:val="20"/>
          <w:szCs w:val="20"/>
        </w:rPr>
        <w:t xml:space="preserve">   </w:t>
      </w:r>
      <w:r w:rsidR="00C25D52" w:rsidRPr="00D71891">
        <w:rPr>
          <w:rFonts w:ascii="Century Gothic" w:hAnsi="Century Gothic" w:cs="Courier New"/>
          <w:b/>
          <w:sz w:val="20"/>
          <w:szCs w:val="20"/>
        </w:rPr>
        <w:t>0</w:t>
      </w:r>
      <w:r w:rsidR="00E71860" w:rsidRPr="00D71891">
        <w:rPr>
          <w:rFonts w:ascii="Century Gothic" w:hAnsi="Century Gothic" w:cs="Courier New"/>
          <w:b/>
          <w:sz w:val="20"/>
          <w:szCs w:val="20"/>
        </w:rPr>
        <w:t>,00</w:t>
      </w:r>
      <w:r w:rsidR="00362413" w:rsidRPr="00D7189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362413" w:rsidRPr="00D71891">
        <w:rPr>
          <w:rFonts w:ascii="Century Gothic" w:hAnsi="Century Gothic" w:cs="Courier New"/>
          <w:sz w:val="20"/>
          <w:szCs w:val="20"/>
        </w:rPr>
        <w:br/>
      </w:r>
      <w:r w:rsidR="00362413" w:rsidRPr="00D71891">
        <w:rPr>
          <w:rFonts w:ascii="Century Gothic" w:hAnsi="Century Gothic" w:cs="Courier New"/>
          <w:sz w:val="20"/>
          <w:szCs w:val="20"/>
        </w:rPr>
        <w:tab/>
      </w:r>
      <w:r w:rsidR="00362413" w:rsidRPr="00D71891">
        <w:rPr>
          <w:rFonts w:ascii="Century Gothic" w:hAnsi="Century Gothic" w:cs="Courier New"/>
          <w:sz w:val="20"/>
          <w:szCs w:val="20"/>
        </w:rPr>
        <w:tab/>
      </w:r>
      <w:r w:rsidR="00362413" w:rsidRPr="00D71891">
        <w:rPr>
          <w:rFonts w:ascii="Century Gothic" w:hAnsi="Century Gothic" w:cs="Courier New"/>
          <w:sz w:val="20"/>
          <w:szCs w:val="20"/>
        </w:rPr>
        <w:tab/>
      </w:r>
    </w:p>
    <w:p w14:paraId="46658BEB" w14:textId="777FB144" w:rsidR="005E1353" w:rsidRDefault="00362413" w:rsidP="005A45C0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  <w:t xml:space="preserve">Omdat de betalingstermijn van deze </w:t>
      </w:r>
      <w:r w:rsidR="00D71891" w:rsidRPr="00D71891">
        <w:rPr>
          <w:rFonts w:ascii="Century Gothic" w:hAnsi="Century Gothic" w:cstheme="minorHAnsi"/>
          <w:sz w:val="20"/>
          <w:szCs w:val="20"/>
          <w:highlight w:val="yellow"/>
        </w:rPr>
        <w:t>[factuur/facturen]</w:t>
      </w:r>
      <w:r w:rsidR="00D71891">
        <w:rPr>
          <w:rFonts w:ascii="Century Gothic" w:hAnsi="Century Gothic" w:cstheme="minorHAnsi"/>
          <w:sz w:val="20"/>
          <w:szCs w:val="20"/>
        </w:rPr>
        <w:t xml:space="preserve"> </w:t>
      </w:r>
      <w:r w:rsidRPr="00D71891">
        <w:rPr>
          <w:rFonts w:ascii="Century Gothic" w:hAnsi="Century Gothic" w:cs="Courier New"/>
          <w:sz w:val="20"/>
          <w:szCs w:val="20"/>
        </w:rPr>
        <w:t xml:space="preserve">is verstreken, bent u </w:t>
      </w:r>
      <w:r w:rsidR="00FB1533" w:rsidRPr="00D71891">
        <w:rPr>
          <w:rFonts w:ascii="Century Gothic" w:hAnsi="Century Gothic" w:cs="Courier New"/>
          <w:sz w:val="20"/>
          <w:szCs w:val="20"/>
        </w:rPr>
        <w:t xml:space="preserve">ons </w:t>
      </w:r>
      <w:r w:rsidR="00D71891" w:rsidRPr="00D71891">
        <w:rPr>
          <w:rFonts w:ascii="Century Gothic" w:hAnsi="Century Gothic" w:cs="Courier New"/>
          <w:sz w:val="20"/>
          <w:szCs w:val="20"/>
        </w:rPr>
        <w:t>incasso</w:t>
      </w:r>
      <w:r w:rsidRPr="00D71891">
        <w:rPr>
          <w:rFonts w:ascii="Century Gothic" w:hAnsi="Century Gothic" w:cs="Courier New"/>
          <w:sz w:val="20"/>
          <w:szCs w:val="20"/>
        </w:rPr>
        <w:t>kosten en rente verschuldigd.</w:t>
      </w:r>
      <w:r w:rsidRPr="00D71891">
        <w:rPr>
          <w:rFonts w:ascii="Century Gothic" w:hAnsi="Century Gothic" w:cs="Courier New"/>
          <w:sz w:val="20"/>
          <w:szCs w:val="20"/>
        </w:rPr>
        <w:br/>
      </w:r>
      <w:r w:rsidRPr="00D71891">
        <w:rPr>
          <w:rFonts w:ascii="Century Gothic" w:hAnsi="Century Gothic" w:cs="Courier New"/>
          <w:sz w:val="20"/>
          <w:szCs w:val="20"/>
        </w:rPr>
        <w:br/>
      </w:r>
      <w:r w:rsidR="003924D7" w:rsidRPr="00D71891">
        <w:rPr>
          <w:rFonts w:ascii="Century Gothic" w:hAnsi="Century Gothic" w:cs="Courier New"/>
          <w:sz w:val="20"/>
          <w:szCs w:val="20"/>
        </w:rPr>
        <w:t xml:space="preserve">Wij geven u een </w:t>
      </w:r>
      <w:r w:rsidRPr="00D71891">
        <w:rPr>
          <w:rFonts w:ascii="Century Gothic" w:hAnsi="Century Gothic" w:cs="Courier New"/>
          <w:sz w:val="20"/>
          <w:szCs w:val="20"/>
        </w:rPr>
        <w:t xml:space="preserve">laatste gelegenheid </w:t>
      </w:r>
      <w:r w:rsidR="003924D7" w:rsidRPr="00D71891">
        <w:rPr>
          <w:rFonts w:ascii="Century Gothic" w:hAnsi="Century Gothic" w:cs="Courier New"/>
          <w:sz w:val="20"/>
          <w:szCs w:val="20"/>
        </w:rPr>
        <w:t>om deze factuur binnen 7 dagen</w:t>
      </w:r>
      <w:r w:rsidR="00D71891" w:rsidRPr="00D71891">
        <w:rPr>
          <w:rFonts w:ascii="Century Gothic" w:hAnsi="Century Gothic" w:cs="Courier New"/>
          <w:sz w:val="20"/>
          <w:szCs w:val="20"/>
        </w:rPr>
        <w:t xml:space="preserve"> na ontvangst van deze brief</w:t>
      </w:r>
      <w:r w:rsidR="00D71891">
        <w:rPr>
          <w:rFonts w:ascii="Century Gothic" w:hAnsi="Century Gothic" w:cs="Courier New"/>
          <w:sz w:val="20"/>
          <w:szCs w:val="20"/>
        </w:rPr>
        <w:t xml:space="preserve"> </w:t>
      </w:r>
      <w:r w:rsidR="00D71891" w:rsidRPr="00D71891">
        <w:rPr>
          <w:rFonts w:ascii="Century Gothic" w:hAnsi="Century Gothic" w:cs="Courier New"/>
          <w:sz w:val="20"/>
          <w:szCs w:val="20"/>
        </w:rPr>
        <w:t xml:space="preserve">over te maken op rekeningnummer </w:t>
      </w:r>
      <w:r w:rsidR="00D71891" w:rsidRPr="00D71891">
        <w:rPr>
          <w:rFonts w:ascii="Century Gothic" w:hAnsi="Century Gothic" w:cs="Courier New"/>
          <w:sz w:val="20"/>
          <w:szCs w:val="20"/>
          <w:highlight w:val="yellow"/>
        </w:rPr>
        <w:t>[uw rekeningnummer]</w:t>
      </w:r>
      <w:r w:rsidR="00D71891" w:rsidRPr="00D71891">
        <w:rPr>
          <w:rFonts w:ascii="Century Gothic" w:hAnsi="Century Gothic" w:cs="Courier New"/>
          <w:sz w:val="20"/>
          <w:szCs w:val="20"/>
        </w:rPr>
        <w:t xml:space="preserve"> onder vermelding van </w:t>
      </w:r>
      <w:r w:rsidR="00D71891" w:rsidRPr="00D71891">
        <w:rPr>
          <w:rFonts w:ascii="Century Gothic" w:hAnsi="Century Gothic" w:cs="Courier New"/>
          <w:sz w:val="20"/>
          <w:szCs w:val="20"/>
          <w:highlight w:val="yellow"/>
        </w:rPr>
        <w:t>[het factuurnummer</w:t>
      </w:r>
      <w:r w:rsidR="00D71891" w:rsidRPr="00D71891">
        <w:rPr>
          <w:rFonts w:ascii="Century Gothic" w:hAnsi="Century Gothic" w:cs="Courier New"/>
          <w:sz w:val="20"/>
          <w:szCs w:val="20"/>
        </w:rPr>
        <w:t>].</w:t>
      </w:r>
      <w:r w:rsidR="00D71891">
        <w:rPr>
          <w:rFonts w:ascii="Century Gothic" w:hAnsi="Century Gothic" w:cs="Courier New"/>
          <w:sz w:val="20"/>
          <w:szCs w:val="20"/>
        </w:rPr>
        <w:t xml:space="preserve"> </w:t>
      </w:r>
      <w:r w:rsidRPr="00D71891">
        <w:rPr>
          <w:rFonts w:ascii="Century Gothic" w:hAnsi="Century Gothic" w:cs="Courier New"/>
          <w:sz w:val="20"/>
          <w:szCs w:val="20"/>
        </w:rPr>
        <w:t xml:space="preserve">De rente en buitengerechtelijke kosten </w:t>
      </w:r>
      <w:r w:rsidR="003924D7" w:rsidRPr="00D71891">
        <w:rPr>
          <w:rFonts w:ascii="Century Gothic" w:hAnsi="Century Gothic" w:cs="Courier New"/>
          <w:sz w:val="20"/>
          <w:szCs w:val="20"/>
        </w:rPr>
        <w:t xml:space="preserve">worden </w:t>
      </w:r>
      <w:r w:rsidR="00E71860" w:rsidRPr="00D71891">
        <w:rPr>
          <w:rFonts w:ascii="Century Gothic" w:hAnsi="Century Gothic" w:cs="Courier New"/>
          <w:sz w:val="20"/>
          <w:szCs w:val="20"/>
        </w:rPr>
        <w:t xml:space="preserve">u dan niet in rekening </w:t>
      </w:r>
      <w:r w:rsidRPr="00D71891">
        <w:rPr>
          <w:rFonts w:ascii="Century Gothic" w:hAnsi="Century Gothic" w:cs="Courier New"/>
          <w:sz w:val="20"/>
          <w:szCs w:val="20"/>
        </w:rPr>
        <w:t>gebracht</w:t>
      </w:r>
      <w:r w:rsidR="003924D7" w:rsidRPr="00D71891">
        <w:rPr>
          <w:rFonts w:ascii="Century Gothic" w:hAnsi="Century Gothic" w:cs="Courier New"/>
          <w:sz w:val="20"/>
          <w:szCs w:val="20"/>
        </w:rPr>
        <w:t>.</w:t>
      </w:r>
      <w:r w:rsidR="005E1353" w:rsidRPr="00D71891">
        <w:rPr>
          <w:rFonts w:ascii="Century Gothic" w:hAnsi="Century Gothic" w:cs="Courier New"/>
          <w:sz w:val="20"/>
          <w:szCs w:val="20"/>
        </w:rPr>
        <w:t xml:space="preserve"> </w:t>
      </w:r>
    </w:p>
    <w:p w14:paraId="0E22B38C" w14:textId="3DCD47C7" w:rsidR="002E7CC4" w:rsidRPr="00D71891" w:rsidRDefault="00362413" w:rsidP="005A45C0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</w:r>
      <w:r w:rsidR="003924D7" w:rsidRPr="00D71891">
        <w:rPr>
          <w:rFonts w:ascii="Century Gothic" w:hAnsi="Century Gothic" w:cs="Courier New"/>
          <w:sz w:val="20"/>
          <w:szCs w:val="20"/>
        </w:rPr>
        <w:t xml:space="preserve">Hebben wij </w:t>
      </w:r>
      <w:r w:rsidRPr="00D71891">
        <w:rPr>
          <w:rFonts w:ascii="Century Gothic" w:hAnsi="Century Gothic" w:cs="Courier New"/>
          <w:sz w:val="20"/>
          <w:szCs w:val="20"/>
        </w:rPr>
        <w:t xml:space="preserve">uw betaling </w:t>
      </w:r>
      <w:r w:rsidR="003924D7" w:rsidRPr="00D71891">
        <w:rPr>
          <w:rFonts w:ascii="Century Gothic" w:hAnsi="Century Gothic" w:cs="Courier New"/>
          <w:sz w:val="20"/>
          <w:szCs w:val="20"/>
        </w:rPr>
        <w:t>niet binnen 7</w:t>
      </w:r>
      <w:r w:rsidRPr="00D71891">
        <w:rPr>
          <w:rFonts w:ascii="Century Gothic" w:hAnsi="Century Gothic" w:cs="Courier New"/>
          <w:sz w:val="20"/>
          <w:szCs w:val="20"/>
        </w:rPr>
        <w:t xml:space="preserve"> dagen </w:t>
      </w:r>
      <w:r w:rsidR="003924D7" w:rsidRPr="00D71891">
        <w:rPr>
          <w:rFonts w:ascii="Century Gothic" w:hAnsi="Century Gothic" w:cs="Courier New"/>
          <w:sz w:val="20"/>
          <w:szCs w:val="20"/>
        </w:rPr>
        <w:t>ontvangen</w:t>
      </w:r>
      <w:r w:rsidRPr="00D71891">
        <w:rPr>
          <w:rFonts w:ascii="Century Gothic" w:hAnsi="Century Gothic" w:cs="Courier New"/>
          <w:sz w:val="20"/>
          <w:szCs w:val="20"/>
        </w:rPr>
        <w:t xml:space="preserve">, dan </w:t>
      </w:r>
      <w:r w:rsidR="003924D7" w:rsidRPr="00D71891">
        <w:rPr>
          <w:rFonts w:ascii="Century Gothic" w:hAnsi="Century Gothic" w:cs="Courier New"/>
          <w:sz w:val="20"/>
          <w:szCs w:val="20"/>
        </w:rPr>
        <w:t>vervalt ons</w:t>
      </w:r>
      <w:r w:rsidRPr="00D71891">
        <w:rPr>
          <w:rFonts w:ascii="Century Gothic" w:hAnsi="Century Gothic" w:cs="Courier New"/>
          <w:sz w:val="20"/>
          <w:szCs w:val="20"/>
        </w:rPr>
        <w:t xml:space="preserve"> aanbod en kunt u hieraan geen verdere rechten ontlenen. In dat geval </w:t>
      </w:r>
      <w:r w:rsidR="002E7CC4" w:rsidRPr="00D71891">
        <w:rPr>
          <w:rFonts w:ascii="Century Gothic" w:hAnsi="Century Gothic" w:cs="Courier New"/>
          <w:sz w:val="20"/>
          <w:szCs w:val="20"/>
        </w:rPr>
        <w:t xml:space="preserve">wordt de </w:t>
      </w:r>
      <w:r w:rsidR="003924D7" w:rsidRPr="00D71891">
        <w:rPr>
          <w:rFonts w:ascii="Century Gothic" w:hAnsi="Century Gothic" w:cs="Courier New"/>
          <w:sz w:val="20"/>
          <w:szCs w:val="20"/>
        </w:rPr>
        <w:t xml:space="preserve">factuur </w:t>
      </w:r>
      <w:r w:rsidR="00F839CF" w:rsidRPr="00D71891">
        <w:rPr>
          <w:rFonts w:ascii="Century Gothic" w:hAnsi="Century Gothic" w:cs="Courier New"/>
          <w:sz w:val="20"/>
          <w:szCs w:val="20"/>
        </w:rPr>
        <w:t xml:space="preserve">verhoogd </w:t>
      </w:r>
      <w:r w:rsidRPr="00D71891">
        <w:rPr>
          <w:rFonts w:ascii="Century Gothic" w:hAnsi="Century Gothic" w:cs="Courier New"/>
          <w:sz w:val="20"/>
          <w:szCs w:val="20"/>
        </w:rPr>
        <w:t xml:space="preserve">met rente en </w:t>
      </w:r>
      <w:r w:rsidR="00D71891" w:rsidRPr="00D71891">
        <w:rPr>
          <w:rFonts w:ascii="Century Gothic" w:hAnsi="Century Gothic" w:cs="Courier New"/>
          <w:sz w:val="20"/>
          <w:szCs w:val="20"/>
        </w:rPr>
        <w:t xml:space="preserve">incassokosten </w:t>
      </w:r>
      <w:r w:rsidRPr="00D71891">
        <w:rPr>
          <w:rFonts w:ascii="Century Gothic" w:hAnsi="Century Gothic" w:cs="Courier New"/>
          <w:sz w:val="20"/>
          <w:szCs w:val="20"/>
        </w:rPr>
        <w:t xml:space="preserve">en </w:t>
      </w:r>
      <w:r w:rsidR="00F839CF" w:rsidRPr="00D71891">
        <w:rPr>
          <w:rFonts w:ascii="Century Gothic" w:hAnsi="Century Gothic" w:cs="Courier New"/>
          <w:sz w:val="20"/>
          <w:szCs w:val="20"/>
        </w:rPr>
        <w:t>nemen wij</w:t>
      </w:r>
      <w:r w:rsidRPr="00D71891">
        <w:rPr>
          <w:rFonts w:ascii="Century Gothic" w:hAnsi="Century Gothic" w:cs="Courier New"/>
          <w:sz w:val="20"/>
          <w:szCs w:val="20"/>
        </w:rPr>
        <w:t xml:space="preserve"> verdere maatregelen. </w:t>
      </w:r>
      <w:r w:rsidRPr="00D71891">
        <w:rPr>
          <w:rFonts w:ascii="Century Gothic" w:hAnsi="Century Gothic" w:cs="Courier New"/>
          <w:sz w:val="20"/>
          <w:szCs w:val="20"/>
        </w:rPr>
        <w:br/>
      </w:r>
      <w:r w:rsidRPr="00D71891">
        <w:rPr>
          <w:rFonts w:ascii="Century Gothic" w:hAnsi="Century Gothic" w:cs="Courier New"/>
          <w:sz w:val="20"/>
          <w:szCs w:val="20"/>
        </w:rPr>
        <w:br/>
        <w:t xml:space="preserve">Indien u vragen of opmerkingen heeft over bovengenoemde betalingsverplichting, </w:t>
      </w:r>
      <w:r w:rsidR="002E7CC4" w:rsidRPr="00D71891">
        <w:rPr>
          <w:rFonts w:ascii="Century Gothic" w:hAnsi="Century Gothic" w:cs="Courier New"/>
          <w:sz w:val="20"/>
          <w:szCs w:val="20"/>
        </w:rPr>
        <w:t>vernemen wij dat graag</w:t>
      </w:r>
      <w:r w:rsidRPr="00D71891">
        <w:rPr>
          <w:rFonts w:ascii="Century Gothic" w:hAnsi="Century Gothic" w:cs="Courier New"/>
          <w:sz w:val="20"/>
          <w:szCs w:val="20"/>
        </w:rPr>
        <w:t>.</w:t>
      </w:r>
    </w:p>
    <w:p w14:paraId="644EAD77" w14:textId="77777777" w:rsidR="002E7CC4" w:rsidRPr="00D71891" w:rsidRDefault="002E7CC4" w:rsidP="005A45C0">
      <w:pPr>
        <w:rPr>
          <w:rFonts w:ascii="Century Gothic" w:hAnsi="Century Gothic" w:cs="Courier New"/>
          <w:sz w:val="20"/>
          <w:szCs w:val="20"/>
        </w:rPr>
      </w:pPr>
    </w:p>
    <w:p w14:paraId="3961A37E" w14:textId="77777777" w:rsidR="003924D7" w:rsidRPr="00D71891" w:rsidRDefault="003924D7" w:rsidP="003924D7">
      <w:pPr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t>Wij vertrouwen</w:t>
      </w:r>
      <w:r w:rsidR="004C3256" w:rsidRPr="00D71891">
        <w:rPr>
          <w:rFonts w:ascii="Century Gothic" w:hAnsi="Century Gothic" w:cs="Courier New"/>
          <w:sz w:val="20"/>
          <w:szCs w:val="20"/>
        </w:rPr>
        <w:t xml:space="preserve"> </w:t>
      </w:r>
      <w:r w:rsidRPr="00D71891">
        <w:rPr>
          <w:rFonts w:ascii="Century Gothic" w:hAnsi="Century Gothic" w:cs="Courier New"/>
          <w:sz w:val="20"/>
          <w:szCs w:val="20"/>
        </w:rPr>
        <w:t>op uw medewerking.</w:t>
      </w:r>
    </w:p>
    <w:p w14:paraId="195927CC" w14:textId="77777777" w:rsidR="00D71891" w:rsidRPr="00D71891" w:rsidRDefault="00D71891" w:rsidP="005A45C0">
      <w:pPr>
        <w:rPr>
          <w:rFonts w:ascii="Century Gothic" w:hAnsi="Century Gothic" w:cs="Courier New"/>
          <w:sz w:val="20"/>
          <w:szCs w:val="20"/>
        </w:rPr>
      </w:pPr>
    </w:p>
    <w:p w14:paraId="0C58760F" w14:textId="77777777" w:rsidR="00D71891" w:rsidRPr="00D71891" w:rsidRDefault="00D71891" w:rsidP="00D71891">
      <w:pPr>
        <w:pStyle w:val="Tekstopmerking"/>
        <w:rPr>
          <w:rFonts w:ascii="Century Gothic" w:hAnsi="Century Gothic" w:cstheme="minorHAnsi"/>
        </w:rPr>
      </w:pPr>
      <w:r w:rsidRPr="00D71891">
        <w:rPr>
          <w:rFonts w:ascii="Century Gothic" w:hAnsi="Century Gothic" w:cstheme="minorHAnsi"/>
        </w:rPr>
        <w:t>Heeft u het verschuldigde bedrag inmiddels overgemaakt? Dan kunt u deze brief als niet verzonden beschouwen.</w:t>
      </w:r>
    </w:p>
    <w:p w14:paraId="33A51557" w14:textId="77777777" w:rsidR="00D71891" w:rsidRPr="001D75F5" w:rsidRDefault="00362413" w:rsidP="00D71891">
      <w:pPr>
        <w:tabs>
          <w:tab w:val="left" w:pos="1152"/>
          <w:tab w:val="left" w:pos="2304"/>
          <w:tab w:val="left" w:pos="3456"/>
        </w:tabs>
        <w:rPr>
          <w:rFonts w:ascii="Century Gothic" w:hAnsi="Century Gothic" w:cs="Courier New"/>
          <w:sz w:val="20"/>
          <w:szCs w:val="20"/>
        </w:rPr>
      </w:pPr>
      <w:r w:rsidRPr="00D71891">
        <w:rPr>
          <w:rFonts w:ascii="Century Gothic" w:hAnsi="Century Gothic" w:cs="Courier New"/>
          <w:sz w:val="20"/>
          <w:szCs w:val="20"/>
        </w:rPr>
        <w:br/>
      </w:r>
      <w:r w:rsidRPr="00D71891">
        <w:rPr>
          <w:rFonts w:ascii="Century Gothic" w:hAnsi="Century Gothic" w:cs="Courier New"/>
          <w:sz w:val="20"/>
          <w:szCs w:val="20"/>
        </w:rPr>
        <w:br/>
      </w:r>
      <w:r w:rsidR="00D71891" w:rsidRPr="001D75F5">
        <w:rPr>
          <w:rFonts w:ascii="Century Gothic" w:hAnsi="Century Gothic" w:cs="Courier New"/>
          <w:sz w:val="20"/>
          <w:szCs w:val="20"/>
        </w:rPr>
        <w:t>Met vriendelijke groet,</w:t>
      </w:r>
    </w:p>
    <w:p w14:paraId="5F30693E" w14:textId="77777777" w:rsidR="00D71891" w:rsidRPr="001D75F5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5F426A08" w14:textId="77777777" w:rsidR="00D71891" w:rsidRPr="001D75F5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11EA8E13" w14:textId="77777777" w:rsidR="00D71891" w:rsidRPr="001D75F5" w:rsidRDefault="00D71891" w:rsidP="00D71891">
      <w:pPr>
        <w:pStyle w:val="Tekstopmerking"/>
        <w:rPr>
          <w:rFonts w:ascii="Century Gothic" w:hAnsi="Century Gothic"/>
        </w:rPr>
      </w:pPr>
      <w:r w:rsidRPr="00412F09">
        <w:rPr>
          <w:rFonts w:ascii="Century Gothic" w:hAnsi="Century Gothic" w:cstheme="minorHAnsi"/>
          <w:highlight w:val="yellow"/>
        </w:rPr>
        <w:t>[ruimte voor uw handtekening]</w:t>
      </w:r>
    </w:p>
    <w:p w14:paraId="6E592838" w14:textId="77777777" w:rsidR="00D71891" w:rsidRDefault="00D71891" w:rsidP="00D71891">
      <w:pPr>
        <w:rPr>
          <w:rFonts w:ascii="Century Gothic" w:hAnsi="Century Gothic" w:cs="Courier New"/>
          <w:sz w:val="20"/>
          <w:szCs w:val="20"/>
        </w:rPr>
      </w:pPr>
      <w:bookmarkStart w:id="0" w:name="_GoBack"/>
      <w:bookmarkEnd w:id="0"/>
    </w:p>
    <w:p w14:paraId="6D68EAD2" w14:textId="77777777" w:rsidR="00D71891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6D056B81" w14:textId="77777777" w:rsidR="00D71891" w:rsidRPr="001D75F5" w:rsidRDefault="00D71891" w:rsidP="00D71891">
      <w:pPr>
        <w:rPr>
          <w:rFonts w:ascii="Century Gothic" w:hAnsi="Century Gothic" w:cs="Courier New"/>
          <w:sz w:val="20"/>
          <w:szCs w:val="20"/>
        </w:rPr>
      </w:pPr>
    </w:p>
    <w:p w14:paraId="03FA1F64" w14:textId="77777777" w:rsidR="00D71891" w:rsidRPr="001D75F5" w:rsidRDefault="00D71891" w:rsidP="00D71891">
      <w:pPr>
        <w:rPr>
          <w:rFonts w:ascii="Century Gothic" w:hAnsi="Century Gothic" w:cs="Courier New"/>
          <w:sz w:val="20"/>
          <w:szCs w:val="20"/>
          <w:highlight w:val="yellow"/>
        </w:rPr>
      </w:pPr>
      <w:r w:rsidRPr="001D75F5">
        <w:rPr>
          <w:rFonts w:ascii="Century Gothic" w:hAnsi="Century Gothic" w:cs="Courier New"/>
          <w:sz w:val="20"/>
          <w:szCs w:val="20"/>
          <w:highlight w:val="yellow"/>
        </w:rPr>
        <w:t>[Uw naam]</w:t>
      </w:r>
    </w:p>
    <w:p w14:paraId="2D92E59E" w14:textId="77777777" w:rsidR="00D71891" w:rsidRPr="001D75F5" w:rsidRDefault="00D71891" w:rsidP="00D71891">
      <w:pPr>
        <w:rPr>
          <w:rFonts w:ascii="Century Gothic" w:hAnsi="Century Gothic" w:cs="Courier New"/>
          <w:sz w:val="20"/>
          <w:szCs w:val="20"/>
        </w:rPr>
      </w:pPr>
      <w:r w:rsidRPr="001D75F5">
        <w:rPr>
          <w:rFonts w:ascii="Century Gothic" w:hAnsi="Century Gothic" w:cs="Courier New"/>
          <w:sz w:val="20"/>
          <w:szCs w:val="20"/>
          <w:highlight w:val="yellow"/>
        </w:rPr>
        <w:t>[functie]</w:t>
      </w:r>
    </w:p>
    <w:p w14:paraId="6BEA6C64" w14:textId="5CF16463" w:rsidR="00882383" w:rsidRPr="00D71891" w:rsidRDefault="00882383" w:rsidP="00D71891">
      <w:pPr>
        <w:rPr>
          <w:rFonts w:ascii="Century Gothic" w:hAnsi="Century Gothic" w:cs="Courier New"/>
          <w:sz w:val="20"/>
          <w:szCs w:val="20"/>
        </w:rPr>
      </w:pPr>
    </w:p>
    <w:sectPr w:rsidR="00882383" w:rsidRPr="00D71891" w:rsidSect="00D71891">
      <w:pgSz w:w="11906" w:h="16838" w:code="9"/>
      <w:pgMar w:top="1701" w:right="1134" w:bottom="1418" w:left="1701" w:header="709" w:footer="70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18B0" w16cex:dateUtc="2020-04-30T07:28:00Z"/>
  <w16cex:commentExtensible w16cex:durableId="22551EB7" w16cex:dateUtc="2020-04-30T07:53:00Z"/>
  <w16cex:commentExtensible w16cex:durableId="22551A3E" w16cex:dateUtc="2020-04-30T07:34:00Z"/>
  <w16cex:commentExtensible w16cex:durableId="22551EED" w16cex:dateUtc="2020-04-30T07:54:00Z"/>
  <w16cex:commentExtensible w16cex:durableId="2255195B" w16cex:dateUtc="2020-04-30T07:31:00Z"/>
  <w16cex:commentExtensible w16cex:durableId="22551984" w16cex:dateUtc="2020-04-30T07:31:00Z"/>
  <w16cex:commentExtensible w16cex:durableId="22551A7E" w16cex:dateUtc="2020-04-30T07:35:00Z"/>
  <w16cex:commentExtensible w16cex:durableId="22551B05" w16cex:dateUtc="2020-04-30T07:38:00Z"/>
  <w16cex:commentExtensible w16cex:durableId="22551A9F" w16cex:dateUtc="2020-04-30T07:36:00Z"/>
  <w16cex:commentExtensible w16cex:durableId="22551ABA" w16cex:dateUtc="2020-04-30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8E8085" w16cid:durableId="225518B0"/>
  <w16cid:commentId w16cid:paraId="5F228AA7" w16cid:durableId="22551EB7"/>
  <w16cid:commentId w16cid:paraId="13E54A7B" w16cid:durableId="22551A3E"/>
  <w16cid:commentId w16cid:paraId="218EC17E" w16cid:durableId="22551EED"/>
  <w16cid:commentId w16cid:paraId="5E671431" w16cid:durableId="2255195B"/>
  <w16cid:commentId w16cid:paraId="337E8EE4" w16cid:durableId="22551984"/>
  <w16cid:commentId w16cid:paraId="193C9AAB" w16cid:durableId="22551A7E"/>
  <w16cid:commentId w16cid:paraId="2C22D8F1" w16cid:durableId="22551B05"/>
  <w16cid:commentId w16cid:paraId="5823A26F" w16cid:durableId="22551A9F"/>
  <w16cid:commentId w16cid:paraId="4FD70BF9" w16cid:durableId="22551A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383"/>
    <w:rsid w:val="0002759D"/>
    <w:rsid w:val="00035ECC"/>
    <w:rsid w:val="00057B57"/>
    <w:rsid w:val="000618E8"/>
    <w:rsid w:val="000B31DE"/>
    <w:rsid w:val="000B410D"/>
    <w:rsid w:val="000B4295"/>
    <w:rsid w:val="000E533D"/>
    <w:rsid w:val="00147848"/>
    <w:rsid w:val="00155733"/>
    <w:rsid w:val="00172D38"/>
    <w:rsid w:val="00197A0D"/>
    <w:rsid w:val="001B761F"/>
    <w:rsid w:val="001E61E9"/>
    <w:rsid w:val="001F1F7E"/>
    <w:rsid w:val="0020756A"/>
    <w:rsid w:val="00235D02"/>
    <w:rsid w:val="00235EF7"/>
    <w:rsid w:val="002A6D12"/>
    <w:rsid w:val="002B76B4"/>
    <w:rsid w:val="002C26CA"/>
    <w:rsid w:val="002C40A2"/>
    <w:rsid w:val="002E7CC4"/>
    <w:rsid w:val="00307485"/>
    <w:rsid w:val="0034093D"/>
    <w:rsid w:val="00341AB5"/>
    <w:rsid w:val="00350EFD"/>
    <w:rsid w:val="0035260F"/>
    <w:rsid w:val="00361FDF"/>
    <w:rsid w:val="003621F7"/>
    <w:rsid w:val="00362413"/>
    <w:rsid w:val="003675AE"/>
    <w:rsid w:val="003924D7"/>
    <w:rsid w:val="003B2725"/>
    <w:rsid w:val="003C4A71"/>
    <w:rsid w:val="00456C75"/>
    <w:rsid w:val="004677FF"/>
    <w:rsid w:val="004C3256"/>
    <w:rsid w:val="004E31C3"/>
    <w:rsid w:val="004E760F"/>
    <w:rsid w:val="004F4CDC"/>
    <w:rsid w:val="0054300C"/>
    <w:rsid w:val="00552A13"/>
    <w:rsid w:val="00567E81"/>
    <w:rsid w:val="005A45C0"/>
    <w:rsid w:val="005E1353"/>
    <w:rsid w:val="005E7D24"/>
    <w:rsid w:val="005F7628"/>
    <w:rsid w:val="00600232"/>
    <w:rsid w:val="0060090D"/>
    <w:rsid w:val="006810F4"/>
    <w:rsid w:val="006B3C17"/>
    <w:rsid w:val="006F659F"/>
    <w:rsid w:val="00700E66"/>
    <w:rsid w:val="00772E43"/>
    <w:rsid w:val="00787AC2"/>
    <w:rsid w:val="007D16D2"/>
    <w:rsid w:val="007D1ADF"/>
    <w:rsid w:val="007D1E89"/>
    <w:rsid w:val="007D5AA2"/>
    <w:rsid w:val="007E0D55"/>
    <w:rsid w:val="007F2A27"/>
    <w:rsid w:val="007F5EC8"/>
    <w:rsid w:val="00834669"/>
    <w:rsid w:val="008367C6"/>
    <w:rsid w:val="0085358C"/>
    <w:rsid w:val="0086709A"/>
    <w:rsid w:val="00882383"/>
    <w:rsid w:val="00897856"/>
    <w:rsid w:val="008D6A16"/>
    <w:rsid w:val="008F052C"/>
    <w:rsid w:val="008F23D7"/>
    <w:rsid w:val="008F3163"/>
    <w:rsid w:val="009141E0"/>
    <w:rsid w:val="009713C7"/>
    <w:rsid w:val="00973CE7"/>
    <w:rsid w:val="009B4ECF"/>
    <w:rsid w:val="00A11DE8"/>
    <w:rsid w:val="00A20424"/>
    <w:rsid w:val="00A64F70"/>
    <w:rsid w:val="00A74359"/>
    <w:rsid w:val="00AA27DE"/>
    <w:rsid w:val="00AA417B"/>
    <w:rsid w:val="00AA6434"/>
    <w:rsid w:val="00AC67DF"/>
    <w:rsid w:val="00AF404B"/>
    <w:rsid w:val="00B05D4B"/>
    <w:rsid w:val="00B27492"/>
    <w:rsid w:val="00B41401"/>
    <w:rsid w:val="00B61EA4"/>
    <w:rsid w:val="00B774F4"/>
    <w:rsid w:val="00BC5794"/>
    <w:rsid w:val="00C25D52"/>
    <w:rsid w:val="00C36A4F"/>
    <w:rsid w:val="00C506D8"/>
    <w:rsid w:val="00C523F2"/>
    <w:rsid w:val="00C80769"/>
    <w:rsid w:val="00C84B13"/>
    <w:rsid w:val="00CA5F27"/>
    <w:rsid w:val="00CD215E"/>
    <w:rsid w:val="00D71891"/>
    <w:rsid w:val="00DA088F"/>
    <w:rsid w:val="00E0569F"/>
    <w:rsid w:val="00E147B6"/>
    <w:rsid w:val="00E22E99"/>
    <w:rsid w:val="00E33349"/>
    <w:rsid w:val="00E41B59"/>
    <w:rsid w:val="00E57702"/>
    <w:rsid w:val="00E62637"/>
    <w:rsid w:val="00E71860"/>
    <w:rsid w:val="00E7438D"/>
    <w:rsid w:val="00E746BE"/>
    <w:rsid w:val="00E81B14"/>
    <w:rsid w:val="00E8401D"/>
    <w:rsid w:val="00ED1051"/>
    <w:rsid w:val="00EF70F0"/>
    <w:rsid w:val="00F64848"/>
    <w:rsid w:val="00F7154A"/>
    <w:rsid w:val="00F839CF"/>
    <w:rsid w:val="00FA0D80"/>
    <w:rsid w:val="00FB1533"/>
    <w:rsid w:val="00FB61D5"/>
    <w:rsid w:val="00FD0011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EEF21"/>
  <w14:defaultImageDpi w14:val="0"/>
  <w15:docId w15:val="{F10AD0FD-7487-415E-8739-2E31587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rsid w:val="00C25D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25D5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5E13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13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1353"/>
    <w:rPr>
      <w:rFonts w:ascii="Courier" w:hAnsi="Courier" w:cs="Courie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3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353"/>
    <w:rPr>
      <w:rFonts w:ascii="Courier" w:hAnsi="Courier" w:cs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412AB296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Datadeur Ofis</dc:creator>
  <cp:keywords/>
  <dc:description/>
  <cp:lastModifiedBy>Broeke, Loes van den</cp:lastModifiedBy>
  <cp:revision>2</cp:revision>
  <cp:lastPrinted>2015-11-12T10:10:00Z</cp:lastPrinted>
  <dcterms:created xsi:type="dcterms:W3CDTF">2020-04-30T12:01:00Z</dcterms:created>
  <dcterms:modified xsi:type="dcterms:W3CDTF">2020-04-30T12:01:00Z</dcterms:modified>
</cp:coreProperties>
</file>