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CCC64" w14:textId="77777777" w:rsidR="0005787C" w:rsidRDefault="0005787C" w:rsidP="001D75F5">
      <w:pPr>
        <w:rPr>
          <w:rFonts w:ascii="Century Gothic" w:hAnsi="Century Gothic" w:cs="Courier New"/>
          <w:sz w:val="20"/>
          <w:szCs w:val="20"/>
        </w:rPr>
      </w:pPr>
      <w:bookmarkStart w:id="0" w:name="_GoBack"/>
      <w:bookmarkEnd w:id="0"/>
    </w:p>
    <w:p w14:paraId="4994689E" w14:textId="73A1739A" w:rsidR="00362413" w:rsidRPr="001D75F5" w:rsidRDefault="0078101E" w:rsidP="001D75F5">
      <w:pPr>
        <w:rPr>
          <w:rFonts w:ascii="Century Gothic" w:hAnsi="Century Gothic" w:cs="Courier New"/>
          <w:sz w:val="20"/>
          <w:szCs w:val="20"/>
        </w:rPr>
      </w:pPr>
      <w:r w:rsidRPr="001D75F5">
        <w:rPr>
          <w:rFonts w:ascii="Century Gothic" w:hAnsi="Century Gothic" w:cs="Courier New"/>
          <w:sz w:val="20"/>
          <w:szCs w:val="20"/>
        </w:rPr>
        <w:tab/>
      </w:r>
    </w:p>
    <w:p w14:paraId="5D7E535B" w14:textId="36E60765" w:rsidR="00996A92" w:rsidRPr="001D75F5" w:rsidRDefault="007B6088" w:rsidP="001D75F5">
      <w:pPr>
        <w:tabs>
          <w:tab w:val="left" w:pos="2268"/>
        </w:tabs>
        <w:rPr>
          <w:rFonts w:ascii="Century Gothic" w:hAnsi="Century Gothic" w:cs="Courier New"/>
          <w:sz w:val="20"/>
          <w:szCs w:val="20"/>
        </w:rPr>
      </w:pPr>
      <w:r w:rsidRPr="001D75F5">
        <w:rPr>
          <w:rFonts w:ascii="Century Gothic" w:hAnsi="Century Gothic" w:cs="Courier New"/>
          <w:sz w:val="20"/>
          <w:szCs w:val="20"/>
        </w:rPr>
        <w:t>Betreft</w:t>
      </w:r>
      <w:r w:rsidR="00362413" w:rsidRPr="001D75F5">
        <w:rPr>
          <w:rFonts w:ascii="Century Gothic" w:hAnsi="Century Gothic" w:cs="Courier New"/>
          <w:sz w:val="20"/>
          <w:szCs w:val="20"/>
        </w:rPr>
        <w:tab/>
        <w:t xml:space="preserve">: </w:t>
      </w:r>
    </w:p>
    <w:p w14:paraId="5250C1B8" w14:textId="77777777" w:rsidR="0010356C" w:rsidRPr="001D75F5" w:rsidRDefault="0010356C" w:rsidP="001D75F5">
      <w:pPr>
        <w:tabs>
          <w:tab w:val="left" w:pos="2268"/>
        </w:tabs>
        <w:rPr>
          <w:rFonts w:ascii="Century Gothic" w:hAnsi="Century Gothic" w:cs="Courier New"/>
          <w:bCs/>
          <w:sz w:val="20"/>
          <w:szCs w:val="20"/>
        </w:rPr>
      </w:pPr>
      <w:r w:rsidRPr="001D75F5">
        <w:rPr>
          <w:rFonts w:ascii="Century Gothic" w:hAnsi="Century Gothic" w:cs="Courier New"/>
          <w:bCs/>
          <w:sz w:val="20"/>
          <w:szCs w:val="20"/>
        </w:rPr>
        <w:t>Telefoon</w:t>
      </w:r>
      <w:r w:rsidR="00670FCC" w:rsidRPr="001D75F5">
        <w:rPr>
          <w:rFonts w:ascii="Century Gothic" w:hAnsi="Century Gothic" w:cs="Courier New"/>
          <w:bCs/>
          <w:sz w:val="20"/>
          <w:szCs w:val="20"/>
        </w:rPr>
        <w:t>nummer</w:t>
      </w:r>
      <w:r w:rsidR="00670FCC" w:rsidRPr="001D75F5">
        <w:rPr>
          <w:rFonts w:ascii="Century Gothic" w:hAnsi="Century Gothic" w:cs="Courier New"/>
          <w:bCs/>
          <w:sz w:val="20"/>
          <w:szCs w:val="20"/>
        </w:rPr>
        <w:tab/>
        <w:t xml:space="preserve">: </w:t>
      </w:r>
    </w:p>
    <w:p w14:paraId="7F248CC0" w14:textId="77777777" w:rsidR="00362413" w:rsidRPr="001D75F5" w:rsidRDefault="0045362B" w:rsidP="001D75F5">
      <w:pPr>
        <w:tabs>
          <w:tab w:val="left" w:pos="2268"/>
        </w:tabs>
        <w:ind w:right="-296"/>
        <w:rPr>
          <w:rFonts w:ascii="Century Gothic" w:hAnsi="Century Gothic" w:cs="Courier New"/>
          <w:sz w:val="20"/>
          <w:szCs w:val="20"/>
        </w:rPr>
      </w:pPr>
      <w:r w:rsidRPr="001D75F5">
        <w:rPr>
          <w:rFonts w:ascii="Century Gothic" w:hAnsi="Century Gothic" w:cs="Courier New"/>
          <w:bCs/>
          <w:sz w:val="20"/>
          <w:szCs w:val="20"/>
        </w:rPr>
        <w:t>Ons kenmerk</w:t>
      </w:r>
      <w:r w:rsidRPr="001D75F5">
        <w:rPr>
          <w:rFonts w:ascii="Century Gothic" w:hAnsi="Century Gothic" w:cs="Courier New"/>
          <w:bCs/>
          <w:sz w:val="20"/>
          <w:szCs w:val="20"/>
        </w:rPr>
        <w:tab/>
        <w:t xml:space="preserve">: </w:t>
      </w:r>
    </w:p>
    <w:p w14:paraId="3838AAF2" w14:textId="77777777" w:rsidR="000D774A" w:rsidRPr="001D75F5" w:rsidRDefault="000D774A" w:rsidP="001D75F5">
      <w:pPr>
        <w:rPr>
          <w:rFonts w:ascii="Century Gothic" w:hAnsi="Century Gothic" w:cs="Courier New"/>
          <w:sz w:val="20"/>
          <w:szCs w:val="20"/>
        </w:rPr>
      </w:pPr>
    </w:p>
    <w:p w14:paraId="7102CFDE" w14:textId="77777777" w:rsidR="003D0C71" w:rsidRPr="001D75F5" w:rsidRDefault="003D0C71" w:rsidP="001D75F5">
      <w:pPr>
        <w:rPr>
          <w:rFonts w:ascii="Century Gothic" w:hAnsi="Century Gothic" w:cs="Courier New"/>
          <w:sz w:val="20"/>
          <w:szCs w:val="20"/>
        </w:rPr>
      </w:pPr>
    </w:p>
    <w:p w14:paraId="13ED5C35" w14:textId="77777777" w:rsidR="00362413" w:rsidRPr="001D75F5" w:rsidRDefault="00913DF9" w:rsidP="001D75F5">
      <w:pPr>
        <w:rPr>
          <w:rFonts w:ascii="Century Gothic" w:hAnsi="Century Gothic" w:cs="Courier New"/>
          <w:sz w:val="20"/>
          <w:szCs w:val="20"/>
        </w:rPr>
      </w:pPr>
      <w:r w:rsidRPr="001D75F5">
        <w:rPr>
          <w:rFonts w:ascii="Century Gothic" w:hAnsi="Century Gothic" w:cs="Courier New"/>
          <w:sz w:val="20"/>
          <w:szCs w:val="20"/>
        </w:rPr>
        <w:t>Plaats</w:t>
      </w:r>
      <w:r w:rsidR="00362413" w:rsidRPr="001D75F5">
        <w:rPr>
          <w:rFonts w:ascii="Century Gothic" w:hAnsi="Century Gothic" w:cs="Courier New"/>
          <w:sz w:val="20"/>
          <w:szCs w:val="20"/>
        </w:rPr>
        <w:t>,</w:t>
      </w:r>
      <w:r w:rsidRPr="001D75F5">
        <w:rPr>
          <w:rFonts w:ascii="Century Gothic" w:hAnsi="Century Gothic" w:cs="Courier New"/>
          <w:sz w:val="20"/>
          <w:szCs w:val="20"/>
        </w:rPr>
        <w:t xml:space="preserve"> datum</w:t>
      </w:r>
    </w:p>
    <w:p w14:paraId="13F707BE" w14:textId="77777777" w:rsidR="007A48DC" w:rsidRPr="001D75F5" w:rsidRDefault="007A48DC" w:rsidP="001D75F5">
      <w:pPr>
        <w:spacing w:line="240" w:lineRule="atLeast"/>
        <w:rPr>
          <w:rFonts w:ascii="Century Gothic" w:hAnsi="Century Gothic" w:cs="Courier New"/>
          <w:sz w:val="20"/>
          <w:szCs w:val="20"/>
        </w:rPr>
      </w:pPr>
    </w:p>
    <w:p w14:paraId="06F0B721" w14:textId="77777777" w:rsidR="002862D5" w:rsidRPr="001D75F5" w:rsidRDefault="002862D5" w:rsidP="001D75F5">
      <w:pPr>
        <w:spacing w:line="240" w:lineRule="atLeast"/>
        <w:rPr>
          <w:rFonts w:ascii="Century Gothic" w:hAnsi="Century Gothic" w:cs="Times New Roman"/>
          <w:sz w:val="20"/>
          <w:szCs w:val="20"/>
        </w:rPr>
      </w:pPr>
    </w:p>
    <w:p w14:paraId="5BAE1BD1" w14:textId="39FFB89E" w:rsidR="00062F59" w:rsidRPr="001D75F5" w:rsidRDefault="006371A0" w:rsidP="001D75F5">
      <w:pPr>
        <w:spacing w:line="240" w:lineRule="atLeast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Beste</w:t>
      </w:r>
      <w:r w:rsidR="00E17367" w:rsidRPr="001D75F5">
        <w:rPr>
          <w:rFonts w:ascii="Century Gothic" w:hAnsi="Century Gothic" w:cs="Times New Roman"/>
          <w:sz w:val="20"/>
          <w:szCs w:val="20"/>
        </w:rPr>
        <w:t xml:space="preserve"> heer, mevrouw,</w:t>
      </w:r>
    </w:p>
    <w:p w14:paraId="416E0EEC" w14:textId="77A85C3B" w:rsidR="00623EDB" w:rsidRPr="001D75F5" w:rsidRDefault="00623EDB" w:rsidP="001D75F5">
      <w:pPr>
        <w:spacing w:line="240" w:lineRule="atLeast"/>
        <w:rPr>
          <w:rFonts w:ascii="Century Gothic" w:hAnsi="Century Gothic" w:cs="Courier New"/>
          <w:sz w:val="20"/>
          <w:szCs w:val="20"/>
        </w:rPr>
      </w:pPr>
    </w:p>
    <w:p w14:paraId="10E73567" w14:textId="07C5B01C" w:rsidR="001D75F5" w:rsidRPr="001D75F5" w:rsidRDefault="001D75F5" w:rsidP="001D75F5">
      <w:pPr>
        <w:spacing w:line="240" w:lineRule="atLeast"/>
        <w:rPr>
          <w:rFonts w:ascii="Century Gothic" w:hAnsi="Century Gothic" w:cstheme="minorHAnsi"/>
          <w:sz w:val="20"/>
          <w:szCs w:val="20"/>
        </w:rPr>
      </w:pPr>
      <w:r w:rsidRPr="001D75F5">
        <w:rPr>
          <w:rFonts w:ascii="Century Gothic" w:hAnsi="Century Gothic" w:cstheme="minorHAnsi"/>
          <w:sz w:val="20"/>
          <w:szCs w:val="20"/>
        </w:rPr>
        <w:t xml:space="preserve">Volgens onze administratie </w:t>
      </w:r>
      <w:r w:rsidRPr="001D75F5">
        <w:rPr>
          <w:rFonts w:ascii="Century Gothic" w:hAnsi="Century Gothic" w:cstheme="minorHAnsi"/>
          <w:sz w:val="20"/>
          <w:szCs w:val="20"/>
          <w:highlight w:val="yellow"/>
        </w:rPr>
        <w:t>[is/zijn]</w:t>
      </w:r>
      <w:r w:rsidRPr="001D75F5">
        <w:rPr>
          <w:rFonts w:ascii="Century Gothic" w:hAnsi="Century Gothic" w:cstheme="minorHAnsi"/>
          <w:sz w:val="20"/>
          <w:szCs w:val="20"/>
        </w:rPr>
        <w:t xml:space="preserve"> onderstaande </w:t>
      </w:r>
      <w:r w:rsidRPr="001D75F5">
        <w:rPr>
          <w:rFonts w:ascii="Century Gothic" w:hAnsi="Century Gothic" w:cstheme="minorHAnsi"/>
          <w:sz w:val="20"/>
          <w:szCs w:val="20"/>
          <w:highlight w:val="yellow"/>
        </w:rPr>
        <w:t>[factuur/facturen]</w:t>
      </w:r>
      <w:r w:rsidRPr="001D75F5">
        <w:rPr>
          <w:rFonts w:ascii="Century Gothic" w:hAnsi="Century Gothic" w:cstheme="minorHAnsi"/>
          <w:sz w:val="20"/>
          <w:szCs w:val="20"/>
        </w:rPr>
        <w:t xml:space="preserve"> nog altijd niet door u betaald. De betalingstermijn van deze </w:t>
      </w:r>
      <w:r w:rsidRPr="001D75F5">
        <w:rPr>
          <w:rFonts w:ascii="Century Gothic" w:hAnsi="Century Gothic" w:cstheme="minorHAnsi"/>
          <w:sz w:val="20"/>
          <w:szCs w:val="20"/>
          <w:highlight w:val="yellow"/>
        </w:rPr>
        <w:t>[factuur/facturen]</w:t>
      </w:r>
      <w:r w:rsidRPr="001D75F5">
        <w:rPr>
          <w:rFonts w:ascii="Century Gothic" w:hAnsi="Century Gothic" w:cstheme="minorHAnsi"/>
          <w:sz w:val="20"/>
          <w:szCs w:val="20"/>
        </w:rPr>
        <w:t xml:space="preserve"> is inmiddels verstreken.</w:t>
      </w:r>
    </w:p>
    <w:p w14:paraId="4601D9EB" w14:textId="77777777" w:rsidR="001D75F5" w:rsidRPr="001D75F5" w:rsidRDefault="001D75F5" w:rsidP="001D75F5">
      <w:pPr>
        <w:spacing w:line="240" w:lineRule="atLeast"/>
        <w:rPr>
          <w:rFonts w:ascii="Century Gothic" w:hAnsi="Century Gothic" w:cs="Courier New"/>
          <w:sz w:val="20"/>
          <w:szCs w:val="20"/>
        </w:rPr>
      </w:pPr>
    </w:p>
    <w:p w14:paraId="338A695B" w14:textId="77777777" w:rsidR="00623EDB" w:rsidRPr="001D75F5" w:rsidRDefault="00623EDB" w:rsidP="001D75F5">
      <w:pPr>
        <w:spacing w:line="240" w:lineRule="atLeast"/>
        <w:rPr>
          <w:rFonts w:ascii="Century Gothic" w:hAnsi="Century Gothic" w:cs="Courier New"/>
          <w:sz w:val="20"/>
          <w:szCs w:val="20"/>
        </w:rPr>
      </w:pPr>
    </w:p>
    <w:p w14:paraId="59AE0D96" w14:textId="4C4365E1" w:rsidR="00374712" w:rsidRPr="001D75F5" w:rsidRDefault="00374712" w:rsidP="001D75F5">
      <w:pPr>
        <w:tabs>
          <w:tab w:val="left" w:pos="4962"/>
          <w:tab w:val="decimal" w:pos="6237"/>
        </w:tabs>
        <w:rPr>
          <w:rFonts w:ascii="Century Gothic" w:hAnsi="Century Gothic" w:cs="Courier New"/>
          <w:b/>
          <w:sz w:val="20"/>
          <w:szCs w:val="20"/>
        </w:rPr>
      </w:pPr>
      <w:r w:rsidRPr="001D75F5">
        <w:rPr>
          <w:rFonts w:ascii="Century Gothic" w:hAnsi="Century Gothic" w:cs="Courier New"/>
          <w:b/>
          <w:sz w:val="20"/>
          <w:szCs w:val="20"/>
        </w:rPr>
        <w:t xml:space="preserve">Factuurnummer  </w:t>
      </w:r>
      <w:r w:rsidR="008718A1" w:rsidRPr="001D75F5">
        <w:rPr>
          <w:rFonts w:ascii="Century Gothic" w:hAnsi="Century Gothic" w:cs="Courier New"/>
          <w:b/>
          <w:sz w:val="20"/>
          <w:szCs w:val="20"/>
        </w:rPr>
        <w:t xml:space="preserve">        </w:t>
      </w:r>
      <w:r w:rsidRPr="001D75F5">
        <w:rPr>
          <w:rFonts w:ascii="Century Gothic" w:hAnsi="Century Gothic" w:cs="Courier New"/>
          <w:b/>
          <w:sz w:val="20"/>
          <w:szCs w:val="20"/>
        </w:rPr>
        <w:t>Factuurdatum</w:t>
      </w:r>
      <w:r w:rsidRPr="001D75F5">
        <w:rPr>
          <w:rFonts w:ascii="Century Gothic" w:hAnsi="Century Gothic" w:cs="Courier New"/>
          <w:b/>
          <w:sz w:val="20"/>
          <w:szCs w:val="20"/>
        </w:rPr>
        <w:tab/>
        <w:t>Factuurbedrag</w:t>
      </w:r>
    </w:p>
    <w:p w14:paraId="5FF887F9" w14:textId="3F03944E" w:rsidR="002862D5" w:rsidRPr="001D75F5" w:rsidRDefault="00532288" w:rsidP="001D75F5">
      <w:pPr>
        <w:tabs>
          <w:tab w:val="left" w:pos="4962"/>
          <w:tab w:val="decimal" w:pos="6237"/>
        </w:tabs>
        <w:rPr>
          <w:rFonts w:ascii="Century Gothic" w:hAnsi="Century Gothic" w:cs="Courier New"/>
          <w:sz w:val="20"/>
          <w:szCs w:val="20"/>
        </w:rPr>
      </w:pPr>
      <w:r w:rsidRPr="001D75F5">
        <w:rPr>
          <w:rFonts w:ascii="Century Gothic" w:hAnsi="Century Gothic" w:cs="Courier New"/>
          <w:sz w:val="20"/>
          <w:szCs w:val="20"/>
        </w:rPr>
        <w:tab/>
        <w:t xml:space="preserve">€     </w:t>
      </w:r>
      <w:r w:rsidR="00EB6C58" w:rsidRPr="001D75F5">
        <w:rPr>
          <w:rFonts w:ascii="Century Gothic" w:hAnsi="Century Gothic" w:cs="Courier New"/>
          <w:sz w:val="20"/>
          <w:szCs w:val="20"/>
        </w:rPr>
        <w:t xml:space="preserve"> </w:t>
      </w:r>
      <w:r w:rsidRPr="001D75F5">
        <w:rPr>
          <w:rFonts w:ascii="Century Gothic" w:hAnsi="Century Gothic" w:cs="Courier New"/>
          <w:sz w:val="20"/>
          <w:szCs w:val="20"/>
        </w:rPr>
        <w:t xml:space="preserve">   </w:t>
      </w:r>
      <w:r w:rsidR="008718A1" w:rsidRPr="001D75F5">
        <w:rPr>
          <w:rFonts w:ascii="Century Gothic" w:hAnsi="Century Gothic" w:cs="Courier New"/>
          <w:sz w:val="20"/>
          <w:szCs w:val="20"/>
        </w:rPr>
        <w:t xml:space="preserve">  0,0</w:t>
      </w:r>
    </w:p>
    <w:p w14:paraId="7D015A49" w14:textId="1F59BF9A" w:rsidR="00623EDB" w:rsidRPr="001D75F5" w:rsidRDefault="002862D5" w:rsidP="001D75F5">
      <w:pPr>
        <w:tabs>
          <w:tab w:val="left" w:pos="4962"/>
          <w:tab w:val="decimal" w:pos="6237"/>
        </w:tabs>
        <w:rPr>
          <w:rFonts w:ascii="Century Gothic" w:hAnsi="Century Gothic" w:cs="Courier New"/>
          <w:sz w:val="20"/>
          <w:szCs w:val="20"/>
        </w:rPr>
      </w:pPr>
      <w:r w:rsidRPr="001D75F5">
        <w:rPr>
          <w:rFonts w:ascii="Century Gothic" w:hAnsi="Century Gothic" w:cs="Courier New"/>
          <w:sz w:val="20"/>
          <w:szCs w:val="20"/>
        </w:rPr>
        <w:t>In mindering</w:t>
      </w:r>
      <w:r w:rsidR="00B14FA6" w:rsidRPr="001D75F5">
        <w:rPr>
          <w:rFonts w:ascii="Century Gothic" w:hAnsi="Century Gothic" w:cs="Courier New"/>
          <w:sz w:val="20"/>
          <w:szCs w:val="20"/>
        </w:rPr>
        <w:t>: betaald</w:t>
      </w:r>
      <w:r w:rsidRPr="001D75F5">
        <w:rPr>
          <w:rFonts w:ascii="Century Gothic" w:hAnsi="Century Gothic" w:cs="Courier New"/>
          <w:sz w:val="20"/>
          <w:szCs w:val="20"/>
        </w:rPr>
        <w:t xml:space="preserve"> d.d. </w:t>
      </w:r>
      <w:r w:rsidRPr="001D75F5">
        <w:rPr>
          <w:rFonts w:ascii="Century Gothic" w:hAnsi="Century Gothic" w:cs="Courier New"/>
          <w:sz w:val="20"/>
          <w:szCs w:val="20"/>
        </w:rPr>
        <w:tab/>
      </w:r>
      <w:r w:rsidRPr="001D75F5">
        <w:rPr>
          <w:rFonts w:ascii="Century Gothic" w:hAnsi="Century Gothic" w:cs="Courier New"/>
          <w:sz w:val="20"/>
          <w:szCs w:val="20"/>
          <w:u w:val="single"/>
        </w:rPr>
        <w:t>€</w:t>
      </w:r>
      <w:r w:rsidRPr="001D75F5">
        <w:rPr>
          <w:rFonts w:ascii="Century Gothic" w:hAnsi="Century Gothic" w:cs="Courier New"/>
          <w:sz w:val="20"/>
          <w:szCs w:val="20"/>
          <w:u w:val="single"/>
        </w:rPr>
        <w:tab/>
        <w:t xml:space="preserve">           </w:t>
      </w:r>
      <w:r w:rsidR="008718A1" w:rsidRPr="001D75F5">
        <w:rPr>
          <w:rFonts w:ascii="Century Gothic" w:hAnsi="Century Gothic" w:cs="Courier New"/>
          <w:sz w:val="20"/>
          <w:szCs w:val="20"/>
          <w:u w:val="single"/>
        </w:rPr>
        <w:t xml:space="preserve">0,0 </w:t>
      </w:r>
      <w:r w:rsidRPr="001D75F5">
        <w:rPr>
          <w:rFonts w:ascii="Century Gothic" w:hAnsi="Century Gothic" w:cs="Courier New"/>
          <w:sz w:val="20"/>
          <w:szCs w:val="20"/>
          <w:u w:val="single"/>
        </w:rPr>
        <w:t>(-)</w:t>
      </w:r>
      <w:r w:rsidR="00623EDB" w:rsidRPr="001D75F5">
        <w:rPr>
          <w:rFonts w:ascii="Century Gothic" w:hAnsi="Century Gothic" w:cs="Courier New"/>
          <w:sz w:val="20"/>
          <w:szCs w:val="20"/>
          <w:u w:val="single"/>
        </w:rPr>
        <w:br/>
      </w:r>
      <w:r w:rsidR="00B14FA6" w:rsidRPr="001D75F5">
        <w:rPr>
          <w:rFonts w:ascii="Century Gothic" w:hAnsi="Century Gothic" w:cs="Courier New"/>
          <w:b/>
          <w:sz w:val="20"/>
          <w:szCs w:val="20"/>
        </w:rPr>
        <w:t>Totaal</w:t>
      </w:r>
      <w:r w:rsidR="00B14FA6" w:rsidRPr="001D75F5">
        <w:rPr>
          <w:rFonts w:ascii="Century Gothic" w:hAnsi="Century Gothic" w:cs="Courier New"/>
          <w:sz w:val="20"/>
          <w:szCs w:val="20"/>
        </w:rPr>
        <w:t xml:space="preserve"> </w:t>
      </w:r>
      <w:r w:rsidR="00B14FA6" w:rsidRPr="001D75F5">
        <w:rPr>
          <w:rFonts w:ascii="Century Gothic" w:hAnsi="Century Gothic" w:cs="Courier New"/>
          <w:b/>
          <w:sz w:val="20"/>
          <w:szCs w:val="20"/>
        </w:rPr>
        <w:t>te betalen</w:t>
      </w:r>
      <w:r w:rsidR="00623EDB" w:rsidRPr="001D75F5">
        <w:rPr>
          <w:rFonts w:ascii="Century Gothic" w:hAnsi="Century Gothic" w:cs="Courier New"/>
          <w:sz w:val="20"/>
          <w:szCs w:val="20"/>
        </w:rPr>
        <w:tab/>
      </w:r>
      <w:r w:rsidR="00623EDB" w:rsidRPr="001D75F5">
        <w:rPr>
          <w:rFonts w:ascii="Century Gothic" w:hAnsi="Century Gothic" w:cs="Courier New"/>
          <w:b/>
          <w:sz w:val="20"/>
          <w:szCs w:val="20"/>
        </w:rPr>
        <w:t>€</w:t>
      </w:r>
      <w:r w:rsidR="008718A1" w:rsidRPr="001D75F5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1D75F5">
        <w:rPr>
          <w:rFonts w:ascii="Century Gothic" w:hAnsi="Century Gothic" w:cs="Courier New"/>
          <w:b/>
          <w:sz w:val="20"/>
          <w:szCs w:val="20"/>
        </w:rPr>
        <w:tab/>
      </w:r>
      <w:r w:rsidR="00374712" w:rsidRPr="001D75F5">
        <w:rPr>
          <w:rFonts w:ascii="Century Gothic" w:hAnsi="Century Gothic" w:cs="Courier New"/>
          <w:b/>
          <w:sz w:val="20"/>
          <w:szCs w:val="20"/>
        </w:rPr>
        <w:t>0,0</w:t>
      </w:r>
      <w:r w:rsidR="008718A1" w:rsidRPr="001D75F5">
        <w:rPr>
          <w:rFonts w:ascii="Century Gothic" w:hAnsi="Century Gothic" w:cs="Courier New"/>
          <w:sz w:val="20"/>
          <w:szCs w:val="20"/>
        </w:rPr>
        <w:tab/>
      </w:r>
    </w:p>
    <w:p w14:paraId="37F1AEF0" w14:textId="77777777" w:rsidR="00623EDB" w:rsidRPr="001D75F5" w:rsidRDefault="00623EDB" w:rsidP="001D75F5">
      <w:pPr>
        <w:rPr>
          <w:rFonts w:ascii="Century Gothic" w:hAnsi="Century Gothic" w:cs="Courier New"/>
          <w:sz w:val="20"/>
          <w:szCs w:val="20"/>
        </w:rPr>
      </w:pPr>
    </w:p>
    <w:p w14:paraId="0410EDCD" w14:textId="63BC4ABD" w:rsidR="001D75F5" w:rsidRPr="001D75F5" w:rsidRDefault="001D75F5" w:rsidP="001D75F5">
      <w:pPr>
        <w:pStyle w:val="Tekstopmerking"/>
        <w:rPr>
          <w:rFonts w:ascii="Century Gothic" w:hAnsi="Century Gothic" w:cstheme="minorHAnsi"/>
        </w:rPr>
      </w:pPr>
      <w:r w:rsidRPr="001D75F5">
        <w:rPr>
          <w:rFonts w:ascii="Century Gothic" w:hAnsi="Century Gothic" w:cstheme="minorHAnsi"/>
        </w:rPr>
        <w:t xml:space="preserve">Om incassokosten te voorkomen, verzoeken we u vriendelijk om het openstaande bedrag </w:t>
      </w:r>
      <w:r w:rsidRPr="001D75F5">
        <w:rPr>
          <w:rFonts w:ascii="Century Gothic" w:hAnsi="Century Gothic" w:cs="Courier New"/>
          <w:b/>
          <w:highlight w:val="yellow"/>
        </w:rPr>
        <w:t>€</w:t>
      </w:r>
      <w:r w:rsidRPr="001D75F5">
        <w:rPr>
          <w:rFonts w:ascii="Century Gothic" w:hAnsi="Century Gothic" w:cstheme="minorHAnsi"/>
          <w:highlight w:val="yellow"/>
        </w:rPr>
        <w:t xml:space="preserve"> [bedrag]</w:t>
      </w:r>
      <w:r w:rsidRPr="001D75F5">
        <w:rPr>
          <w:rFonts w:ascii="Century Gothic" w:hAnsi="Century Gothic" w:cstheme="minorHAnsi"/>
        </w:rPr>
        <w:t xml:space="preserve"> binnen 14 dagen na ontvangst van deze brief over te maken op rekeningnummer </w:t>
      </w:r>
      <w:r w:rsidRPr="001D75F5">
        <w:rPr>
          <w:rFonts w:ascii="Century Gothic" w:hAnsi="Century Gothic" w:cstheme="minorHAnsi"/>
          <w:highlight w:val="yellow"/>
        </w:rPr>
        <w:t>[uw rekeningnummer]</w:t>
      </w:r>
      <w:r w:rsidRPr="001D75F5">
        <w:rPr>
          <w:rFonts w:ascii="Century Gothic" w:hAnsi="Century Gothic" w:cstheme="minorHAnsi"/>
        </w:rPr>
        <w:t xml:space="preserve"> onder vermelding van kenmerk </w:t>
      </w:r>
      <w:r w:rsidRPr="001D75F5">
        <w:rPr>
          <w:rFonts w:ascii="Century Gothic" w:hAnsi="Century Gothic" w:cstheme="minorHAnsi"/>
          <w:highlight w:val="yellow"/>
        </w:rPr>
        <w:t>[kenmerk]</w:t>
      </w:r>
      <w:r w:rsidRPr="001D75F5">
        <w:rPr>
          <w:rFonts w:ascii="Century Gothic" w:hAnsi="Century Gothic" w:cstheme="minorHAnsi"/>
        </w:rPr>
        <w:t>.</w:t>
      </w:r>
    </w:p>
    <w:p w14:paraId="45106768" w14:textId="77777777" w:rsidR="001D75F5" w:rsidRPr="001D75F5" w:rsidRDefault="001D75F5" w:rsidP="001D75F5">
      <w:pPr>
        <w:rPr>
          <w:rFonts w:ascii="Century Gothic" w:hAnsi="Century Gothic" w:cs="Courier New"/>
          <w:sz w:val="20"/>
          <w:szCs w:val="20"/>
        </w:rPr>
      </w:pPr>
    </w:p>
    <w:p w14:paraId="6E8AF90B" w14:textId="6ABB2C31" w:rsidR="001D75F5" w:rsidRPr="001D75F5" w:rsidRDefault="00CF06A1" w:rsidP="001D75F5">
      <w:pPr>
        <w:pStyle w:val="Tekstopmerking"/>
        <w:rPr>
          <w:rFonts w:ascii="Century Gothic" w:hAnsi="Century Gothic" w:cstheme="minorHAnsi"/>
        </w:rPr>
      </w:pPr>
      <w:r w:rsidRPr="001D75F5">
        <w:rPr>
          <w:rFonts w:ascii="Century Gothic" w:hAnsi="Century Gothic" w:cs="Courier New"/>
        </w:rPr>
        <w:t>Als</w:t>
      </w:r>
      <w:r w:rsidR="008718A1" w:rsidRPr="001D75F5">
        <w:rPr>
          <w:rFonts w:ascii="Century Gothic" w:hAnsi="Century Gothic" w:cs="Courier New"/>
        </w:rPr>
        <w:t xml:space="preserve"> </w:t>
      </w:r>
      <w:r w:rsidR="007E6F60" w:rsidRPr="001D75F5">
        <w:rPr>
          <w:rFonts w:ascii="Century Gothic" w:hAnsi="Century Gothic" w:cs="Courier New"/>
        </w:rPr>
        <w:t xml:space="preserve">wij </w:t>
      </w:r>
      <w:r w:rsidR="00623EDB" w:rsidRPr="001D75F5">
        <w:rPr>
          <w:rFonts w:ascii="Century Gothic" w:hAnsi="Century Gothic" w:cs="Courier New"/>
        </w:rPr>
        <w:t>het bedrag</w:t>
      </w:r>
      <w:r w:rsidR="001B3094" w:rsidRPr="001D75F5">
        <w:rPr>
          <w:rFonts w:ascii="Century Gothic" w:hAnsi="Century Gothic" w:cs="Courier New"/>
        </w:rPr>
        <w:t xml:space="preserve"> niet binnen </w:t>
      </w:r>
      <w:r w:rsidRPr="001D75F5">
        <w:rPr>
          <w:rFonts w:ascii="Century Gothic" w:hAnsi="Century Gothic" w:cs="Courier New"/>
        </w:rPr>
        <w:t xml:space="preserve">de hierboven genoemde </w:t>
      </w:r>
      <w:r w:rsidR="001B3094" w:rsidRPr="001D75F5">
        <w:rPr>
          <w:rFonts w:ascii="Century Gothic" w:hAnsi="Century Gothic" w:cs="Courier New"/>
        </w:rPr>
        <w:t>termijn</w:t>
      </w:r>
      <w:r w:rsidR="00623EDB" w:rsidRPr="001D75F5">
        <w:rPr>
          <w:rFonts w:ascii="Century Gothic" w:hAnsi="Century Gothic" w:cs="Courier New"/>
        </w:rPr>
        <w:t xml:space="preserve"> ontvangen, brengen wij u </w:t>
      </w:r>
      <w:r w:rsidR="001D75F5" w:rsidRPr="001D75F5">
        <w:rPr>
          <w:rFonts w:ascii="Century Gothic" w:hAnsi="Century Gothic" w:cs="Courier New"/>
        </w:rPr>
        <w:t xml:space="preserve">incassokosten in rekening. </w:t>
      </w:r>
      <w:r w:rsidR="00913DF9" w:rsidRPr="001D75F5">
        <w:rPr>
          <w:rFonts w:ascii="Century Gothic" w:hAnsi="Century Gothic" w:cs="Courier New"/>
        </w:rPr>
        <w:t xml:space="preserve">Deze kosten bedragen </w:t>
      </w:r>
      <w:r w:rsidR="008718A1" w:rsidRPr="001D75F5">
        <w:rPr>
          <w:rFonts w:ascii="Century Gothic" w:hAnsi="Century Gothic" w:cs="Courier New"/>
          <w:b/>
          <w:highlight w:val="yellow"/>
        </w:rPr>
        <w:t xml:space="preserve">€ </w:t>
      </w:r>
      <w:r w:rsidR="007E6F60" w:rsidRPr="001D75F5">
        <w:rPr>
          <w:rFonts w:ascii="Century Gothic" w:hAnsi="Century Gothic" w:cs="Courier New"/>
          <w:bCs/>
        </w:rPr>
        <w:t>[</w:t>
      </w:r>
      <w:r w:rsidR="007E6F60" w:rsidRPr="001D75F5">
        <w:rPr>
          <w:rFonts w:ascii="Century Gothic" w:hAnsi="Century Gothic" w:cs="Courier New"/>
          <w:bCs/>
          <w:highlight w:val="yellow"/>
        </w:rPr>
        <w:t>het bedrag volgens de incassokosten calculator</w:t>
      </w:r>
      <w:r w:rsidR="007E6F60" w:rsidRPr="001D75F5">
        <w:rPr>
          <w:rFonts w:ascii="Century Gothic" w:hAnsi="Century Gothic" w:cs="Courier New"/>
          <w:b/>
          <w:highlight w:val="yellow"/>
        </w:rPr>
        <w:t>:</w:t>
      </w:r>
      <w:r w:rsidR="007E6F60" w:rsidRPr="001D75F5">
        <w:rPr>
          <w:rFonts w:ascii="Century Gothic" w:hAnsi="Century Gothic" w:cs="Courier New"/>
          <w:b/>
        </w:rPr>
        <w:t xml:space="preserve"> </w:t>
      </w:r>
      <w:hyperlink r:id="rId6" w:history="1">
        <w:r w:rsidR="007E6F60" w:rsidRPr="001D75F5">
          <w:rPr>
            <w:rStyle w:val="Hyperlink"/>
            <w:rFonts w:ascii="Century Gothic" w:hAnsi="Century Gothic"/>
            <w:highlight w:val="yellow"/>
          </w:rPr>
          <w:t>https://www.kbvg.nl/5040/ik-heb-een-vordering/incassokosten-calculator.html</w:t>
        </w:r>
      </w:hyperlink>
      <w:r w:rsidR="007E6F60" w:rsidRPr="001D75F5">
        <w:rPr>
          <w:rFonts w:ascii="Century Gothic" w:hAnsi="Century Gothic"/>
          <w:color w:val="1F497D"/>
          <w:highlight w:val="yellow"/>
        </w:rPr>
        <w:t>]</w:t>
      </w:r>
      <w:r w:rsidR="008718A1" w:rsidRPr="001D75F5">
        <w:rPr>
          <w:rFonts w:ascii="Century Gothic" w:hAnsi="Century Gothic"/>
          <w:color w:val="1F497D"/>
        </w:rPr>
        <w:t xml:space="preserve"> </w:t>
      </w:r>
      <w:r w:rsidR="00623EDB" w:rsidRPr="001D75F5">
        <w:rPr>
          <w:rFonts w:ascii="Century Gothic" w:hAnsi="Century Gothic" w:cs="Courier New"/>
        </w:rPr>
        <w:t xml:space="preserve">en worden </w:t>
      </w:r>
      <w:r w:rsidR="007E6F60" w:rsidRPr="001D75F5">
        <w:rPr>
          <w:rFonts w:ascii="Century Gothic" w:hAnsi="Century Gothic" w:cs="Courier New"/>
        </w:rPr>
        <w:t xml:space="preserve">verhoogd </w:t>
      </w:r>
      <w:r w:rsidR="00623EDB" w:rsidRPr="001D75F5">
        <w:rPr>
          <w:rFonts w:ascii="Century Gothic" w:hAnsi="Century Gothic" w:cs="Courier New"/>
        </w:rPr>
        <w:t xml:space="preserve">met </w:t>
      </w:r>
      <w:r w:rsidR="00623EDB" w:rsidRPr="001D75F5">
        <w:rPr>
          <w:rFonts w:ascii="Century Gothic" w:hAnsi="Century Gothic" w:cs="Courier New"/>
          <w:b/>
          <w:highlight w:val="yellow"/>
        </w:rPr>
        <w:t>€</w:t>
      </w:r>
      <w:r w:rsidR="008718A1" w:rsidRPr="001D75F5">
        <w:rPr>
          <w:rFonts w:ascii="Century Gothic" w:hAnsi="Century Gothic" w:cs="Courier New"/>
          <w:b/>
          <w:highlight w:val="yellow"/>
        </w:rPr>
        <w:t xml:space="preserve"> </w:t>
      </w:r>
      <w:r w:rsidR="007E6F60" w:rsidRPr="001D75F5">
        <w:rPr>
          <w:rFonts w:ascii="Century Gothic" w:hAnsi="Century Gothic" w:cs="Courier New"/>
          <w:bCs/>
        </w:rPr>
        <w:t>[</w:t>
      </w:r>
      <w:r w:rsidR="007E6F60" w:rsidRPr="001D75F5">
        <w:rPr>
          <w:rFonts w:ascii="Century Gothic" w:hAnsi="Century Gothic" w:cs="Courier New"/>
          <w:bCs/>
          <w:highlight w:val="yellow"/>
        </w:rPr>
        <w:t xml:space="preserve">het </w:t>
      </w:r>
      <w:proofErr w:type="spellStart"/>
      <w:r w:rsidR="007E6F60" w:rsidRPr="001D75F5">
        <w:rPr>
          <w:rFonts w:ascii="Century Gothic" w:hAnsi="Century Gothic" w:cs="Courier New"/>
          <w:bCs/>
          <w:highlight w:val="yellow"/>
        </w:rPr>
        <w:t>BTW-bedrag</w:t>
      </w:r>
      <w:proofErr w:type="spellEnd"/>
      <w:r w:rsidR="007E6F60" w:rsidRPr="001D75F5">
        <w:rPr>
          <w:rFonts w:ascii="Century Gothic" w:hAnsi="Century Gothic" w:cs="Courier New"/>
          <w:bCs/>
          <w:highlight w:val="yellow"/>
        </w:rPr>
        <w:t>]</w:t>
      </w:r>
      <w:r w:rsidR="001D75F5">
        <w:rPr>
          <w:rFonts w:ascii="Century Gothic" w:hAnsi="Century Gothic" w:cs="Courier New"/>
          <w:bCs/>
        </w:rPr>
        <w:t xml:space="preserve"> btw</w:t>
      </w:r>
      <w:r w:rsidR="00623EDB" w:rsidRPr="001D75F5">
        <w:rPr>
          <w:rFonts w:ascii="Century Gothic" w:hAnsi="Century Gothic" w:cs="Courier New"/>
        </w:rPr>
        <w:t xml:space="preserve">. U bent op grond van de wet verplicht deze kosten te </w:t>
      </w:r>
      <w:r w:rsidRPr="001D75F5">
        <w:rPr>
          <w:rFonts w:ascii="Century Gothic" w:hAnsi="Century Gothic" w:cs="Courier New"/>
        </w:rPr>
        <w:t>betalen</w:t>
      </w:r>
      <w:r w:rsidR="00623EDB" w:rsidRPr="001D75F5">
        <w:rPr>
          <w:rFonts w:ascii="Century Gothic" w:hAnsi="Century Gothic" w:cs="Courier New"/>
        </w:rPr>
        <w:t xml:space="preserve">. </w:t>
      </w:r>
    </w:p>
    <w:p w14:paraId="4676E199" w14:textId="77777777" w:rsidR="001D75F5" w:rsidRDefault="001D75F5" w:rsidP="001D75F5">
      <w:pPr>
        <w:pStyle w:val="Tekstopmerking"/>
        <w:rPr>
          <w:rFonts w:ascii="Century Gothic" w:hAnsi="Century Gothic" w:cstheme="minorHAnsi"/>
        </w:rPr>
      </w:pPr>
    </w:p>
    <w:p w14:paraId="6254E967" w14:textId="299B50C8" w:rsidR="001D75F5" w:rsidRPr="001D75F5" w:rsidRDefault="001D75F5" w:rsidP="001D75F5">
      <w:pPr>
        <w:pStyle w:val="Tekstopmerking"/>
        <w:rPr>
          <w:rFonts w:ascii="Century Gothic" w:hAnsi="Century Gothic"/>
        </w:rPr>
      </w:pPr>
      <w:r w:rsidRPr="001D75F5">
        <w:rPr>
          <w:rFonts w:ascii="Century Gothic" w:hAnsi="Century Gothic" w:cstheme="minorHAnsi"/>
        </w:rPr>
        <w:t>Daarnaast brengen we de wettelijke rente in rekening vanaf het moment dat u in verzuim bent.</w:t>
      </w:r>
    </w:p>
    <w:p w14:paraId="54ABBEC3" w14:textId="2A7A91FC" w:rsidR="002862D5" w:rsidRPr="001D75F5" w:rsidRDefault="002862D5" w:rsidP="001D75F5">
      <w:pPr>
        <w:rPr>
          <w:rFonts w:ascii="Century Gothic" w:hAnsi="Century Gothic" w:cs="Courier New"/>
          <w:sz w:val="20"/>
          <w:szCs w:val="20"/>
        </w:rPr>
      </w:pPr>
    </w:p>
    <w:p w14:paraId="19374F56" w14:textId="77777777" w:rsidR="001D75F5" w:rsidRPr="001D75F5" w:rsidRDefault="00CF06A1" w:rsidP="001D75F5">
      <w:pPr>
        <w:pStyle w:val="Tekstopmerking"/>
        <w:rPr>
          <w:rFonts w:ascii="Century Gothic" w:hAnsi="Century Gothic" w:cs="Courier New"/>
        </w:rPr>
      </w:pPr>
      <w:r w:rsidRPr="001D75F5">
        <w:rPr>
          <w:rFonts w:ascii="Century Gothic" w:hAnsi="Century Gothic" w:cs="Courier New"/>
        </w:rPr>
        <w:t>Wij vertrouwen</w:t>
      </w:r>
      <w:r w:rsidR="008718A1" w:rsidRPr="001D75F5">
        <w:rPr>
          <w:rFonts w:ascii="Century Gothic" w:hAnsi="Century Gothic" w:cs="Courier New"/>
        </w:rPr>
        <w:t xml:space="preserve"> </w:t>
      </w:r>
      <w:r w:rsidR="002862D5" w:rsidRPr="001D75F5">
        <w:rPr>
          <w:rFonts w:ascii="Century Gothic" w:hAnsi="Century Gothic" w:cs="Courier New"/>
        </w:rPr>
        <w:t>op uw medewerking.</w:t>
      </w:r>
      <w:r w:rsidR="001D75F5" w:rsidRPr="001D75F5">
        <w:rPr>
          <w:rFonts w:ascii="Century Gothic" w:hAnsi="Century Gothic" w:cs="Courier New"/>
        </w:rPr>
        <w:t xml:space="preserve"> </w:t>
      </w:r>
    </w:p>
    <w:p w14:paraId="2B4AB2EE" w14:textId="77777777" w:rsidR="001D75F5" w:rsidRDefault="001D75F5" w:rsidP="001D75F5">
      <w:pPr>
        <w:pStyle w:val="Tekstopmerking"/>
        <w:rPr>
          <w:rFonts w:ascii="Century Gothic" w:hAnsi="Century Gothic" w:cstheme="minorHAnsi"/>
        </w:rPr>
      </w:pPr>
    </w:p>
    <w:p w14:paraId="5BC1A918" w14:textId="51184638" w:rsidR="001D75F5" w:rsidRPr="001D75F5" w:rsidRDefault="001D75F5" w:rsidP="001D75F5">
      <w:pPr>
        <w:pStyle w:val="Tekstopmerking"/>
        <w:rPr>
          <w:rFonts w:ascii="Century Gothic" w:hAnsi="Century Gothic"/>
        </w:rPr>
      </w:pPr>
      <w:r w:rsidRPr="001D75F5">
        <w:rPr>
          <w:rFonts w:ascii="Century Gothic" w:hAnsi="Century Gothic" w:cstheme="minorHAnsi"/>
        </w:rPr>
        <w:t>Heeft u het verschuldigde bedrag inmiddels overgemaakt? Dan kunt u deze brief als niet verzonden beschouwen.</w:t>
      </w:r>
    </w:p>
    <w:p w14:paraId="409E385B" w14:textId="614930B5" w:rsidR="002862D5" w:rsidRPr="001D75F5" w:rsidRDefault="002862D5" w:rsidP="001D75F5">
      <w:pPr>
        <w:rPr>
          <w:rFonts w:ascii="Century Gothic" w:hAnsi="Century Gothic" w:cs="Courier New"/>
          <w:sz w:val="20"/>
          <w:szCs w:val="20"/>
        </w:rPr>
      </w:pPr>
    </w:p>
    <w:p w14:paraId="10E4DDAB" w14:textId="77777777" w:rsidR="002862D5" w:rsidRPr="001D75F5" w:rsidRDefault="002862D5" w:rsidP="001D75F5">
      <w:pPr>
        <w:tabs>
          <w:tab w:val="left" w:pos="1152"/>
          <w:tab w:val="left" w:pos="2304"/>
          <w:tab w:val="left" w:pos="3456"/>
        </w:tabs>
        <w:rPr>
          <w:rFonts w:ascii="Century Gothic" w:hAnsi="Century Gothic" w:cs="Courier New"/>
          <w:sz w:val="20"/>
          <w:szCs w:val="20"/>
        </w:rPr>
      </w:pPr>
    </w:p>
    <w:p w14:paraId="37189E19" w14:textId="77777777" w:rsidR="00623EDB" w:rsidRPr="001D75F5" w:rsidRDefault="00913DF9" w:rsidP="001D75F5">
      <w:pPr>
        <w:tabs>
          <w:tab w:val="left" w:pos="1152"/>
          <w:tab w:val="left" w:pos="2304"/>
          <w:tab w:val="left" w:pos="3456"/>
        </w:tabs>
        <w:rPr>
          <w:rFonts w:ascii="Century Gothic" w:hAnsi="Century Gothic" w:cs="Courier New"/>
          <w:sz w:val="20"/>
          <w:szCs w:val="20"/>
        </w:rPr>
      </w:pPr>
      <w:r w:rsidRPr="001D75F5">
        <w:rPr>
          <w:rFonts w:ascii="Century Gothic" w:hAnsi="Century Gothic" w:cs="Courier New"/>
          <w:sz w:val="20"/>
          <w:szCs w:val="20"/>
        </w:rPr>
        <w:t>Met vriendelijke groet</w:t>
      </w:r>
      <w:r w:rsidR="00623EDB" w:rsidRPr="001D75F5">
        <w:rPr>
          <w:rFonts w:ascii="Century Gothic" w:hAnsi="Century Gothic" w:cs="Courier New"/>
          <w:sz w:val="20"/>
          <w:szCs w:val="20"/>
        </w:rPr>
        <w:t>,</w:t>
      </w:r>
    </w:p>
    <w:p w14:paraId="4675E8AB" w14:textId="61ACB16E" w:rsidR="00623EDB" w:rsidRDefault="00623EDB" w:rsidP="001D75F5">
      <w:pPr>
        <w:rPr>
          <w:rFonts w:ascii="Century Gothic" w:hAnsi="Century Gothic" w:cs="Courier New"/>
          <w:sz w:val="20"/>
          <w:szCs w:val="20"/>
        </w:rPr>
      </w:pPr>
    </w:p>
    <w:p w14:paraId="391FA93F" w14:textId="77777777" w:rsidR="0006633E" w:rsidRPr="001D75F5" w:rsidRDefault="0006633E" w:rsidP="001D75F5">
      <w:pPr>
        <w:rPr>
          <w:rFonts w:ascii="Century Gothic" w:hAnsi="Century Gothic" w:cs="Courier New"/>
          <w:sz w:val="20"/>
          <w:szCs w:val="20"/>
        </w:rPr>
      </w:pPr>
    </w:p>
    <w:p w14:paraId="2B6B6594" w14:textId="3BD3D4EC" w:rsidR="00BE5CD8" w:rsidRPr="001D75F5" w:rsidRDefault="00BE5CD8" w:rsidP="001D75F5">
      <w:pPr>
        <w:rPr>
          <w:rFonts w:ascii="Century Gothic" w:hAnsi="Century Gothic" w:cs="Courier New"/>
          <w:sz w:val="20"/>
          <w:szCs w:val="20"/>
        </w:rPr>
      </w:pPr>
    </w:p>
    <w:p w14:paraId="54B4FBAE" w14:textId="77777777" w:rsidR="001D75F5" w:rsidRPr="001D75F5" w:rsidRDefault="001D75F5" w:rsidP="001D75F5">
      <w:pPr>
        <w:pStyle w:val="Tekstopmerking"/>
        <w:rPr>
          <w:rFonts w:ascii="Century Gothic" w:hAnsi="Century Gothic"/>
        </w:rPr>
      </w:pPr>
      <w:r w:rsidRPr="00412F09">
        <w:rPr>
          <w:rFonts w:ascii="Century Gothic" w:hAnsi="Century Gothic" w:cstheme="minorHAnsi"/>
          <w:highlight w:val="yellow"/>
        </w:rPr>
        <w:t>[ruimte voor uw handtekening]</w:t>
      </w:r>
    </w:p>
    <w:p w14:paraId="4B57B287" w14:textId="4DBE189E" w:rsidR="001D75F5" w:rsidRDefault="001D75F5" w:rsidP="001D75F5">
      <w:pPr>
        <w:rPr>
          <w:rFonts w:ascii="Century Gothic" w:hAnsi="Century Gothic" w:cs="Courier New"/>
          <w:sz w:val="20"/>
          <w:szCs w:val="20"/>
        </w:rPr>
      </w:pPr>
    </w:p>
    <w:p w14:paraId="10C33F51" w14:textId="2D60B8B4" w:rsidR="00412F09" w:rsidRDefault="00412F09" w:rsidP="001D75F5">
      <w:pPr>
        <w:rPr>
          <w:rFonts w:ascii="Century Gothic" w:hAnsi="Century Gothic" w:cs="Courier New"/>
          <w:sz w:val="20"/>
          <w:szCs w:val="20"/>
        </w:rPr>
      </w:pPr>
    </w:p>
    <w:p w14:paraId="22ED51F2" w14:textId="056D6F42" w:rsidR="00412F09" w:rsidRPr="001D75F5" w:rsidRDefault="00412F09" w:rsidP="001D75F5">
      <w:pPr>
        <w:rPr>
          <w:rFonts w:ascii="Century Gothic" w:hAnsi="Century Gothic" w:cs="Courier New"/>
          <w:sz w:val="20"/>
          <w:szCs w:val="20"/>
        </w:rPr>
      </w:pPr>
    </w:p>
    <w:p w14:paraId="645814A9" w14:textId="6BBF0D1B" w:rsidR="00BE5CD8" w:rsidRPr="001D75F5" w:rsidRDefault="007E6F60" w:rsidP="001D75F5">
      <w:pPr>
        <w:rPr>
          <w:rFonts w:ascii="Century Gothic" w:hAnsi="Century Gothic" w:cs="Courier New"/>
          <w:sz w:val="20"/>
          <w:szCs w:val="20"/>
          <w:highlight w:val="yellow"/>
        </w:rPr>
      </w:pPr>
      <w:r w:rsidRPr="001D75F5">
        <w:rPr>
          <w:rFonts w:ascii="Century Gothic" w:hAnsi="Century Gothic" w:cs="Courier New"/>
          <w:sz w:val="20"/>
          <w:szCs w:val="20"/>
          <w:highlight w:val="yellow"/>
        </w:rPr>
        <w:t>[</w:t>
      </w:r>
      <w:r w:rsidR="00BE5CD8" w:rsidRPr="001D75F5">
        <w:rPr>
          <w:rFonts w:ascii="Century Gothic" w:hAnsi="Century Gothic" w:cs="Courier New"/>
          <w:sz w:val="20"/>
          <w:szCs w:val="20"/>
          <w:highlight w:val="yellow"/>
        </w:rPr>
        <w:t xml:space="preserve">Uw </w:t>
      </w:r>
      <w:r w:rsidRPr="001D75F5">
        <w:rPr>
          <w:rFonts w:ascii="Century Gothic" w:hAnsi="Century Gothic" w:cs="Courier New"/>
          <w:sz w:val="20"/>
          <w:szCs w:val="20"/>
          <w:highlight w:val="yellow"/>
        </w:rPr>
        <w:t>naam]</w:t>
      </w:r>
    </w:p>
    <w:p w14:paraId="346BBBD1" w14:textId="1B66AAF0" w:rsidR="00623EDB" w:rsidRPr="001D75F5" w:rsidRDefault="001D75F5" w:rsidP="001D75F5">
      <w:pPr>
        <w:rPr>
          <w:rFonts w:ascii="Century Gothic" w:hAnsi="Century Gothic" w:cs="Courier New"/>
          <w:sz w:val="20"/>
          <w:szCs w:val="20"/>
        </w:rPr>
      </w:pPr>
      <w:r w:rsidRPr="001D75F5">
        <w:rPr>
          <w:rFonts w:ascii="Century Gothic" w:hAnsi="Century Gothic" w:cs="Courier New"/>
          <w:sz w:val="20"/>
          <w:szCs w:val="20"/>
          <w:highlight w:val="yellow"/>
        </w:rPr>
        <w:t>[functie]</w:t>
      </w:r>
    </w:p>
    <w:sectPr w:rsidR="00623EDB" w:rsidRPr="001D75F5" w:rsidSect="001D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701" w:header="425" w:footer="709" w:gutter="0"/>
      <w:cols w:space="7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1C40" w16cex:dateUtc="2020-04-30T07:43:00Z"/>
  <w16cex:commentExtensible w16cex:durableId="22551C68" w16cex:dateUtc="2020-04-30T07:44:00Z"/>
  <w16cex:commentExtensible w16cex:durableId="22551C8C" w16cex:dateUtc="2020-04-30T07:44:00Z"/>
  <w16cex:commentExtensible w16cex:durableId="22551D36" w16cex:dateUtc="2020-04-30T07:47:00Z"/>
  <w16cex:commentExtensible w16cex:durableId="22551DD7" w16cex:dateUtc="2020-04-30T07:50:00Z"/>
  <w16cex:commentExtensible w16cex:durableId="22551E0E" w16cex:dateUtc="2020-04-30T07:51:00Z"/>
  <w16cex:commentExtensible w16cex:durableId="22551E1B" w16cex:dateUtc="2020-04-30T07:51:00Z"/>
  <w16cex:commentExtensible w16cex:durableId="22551E26" w16cex:dateUtc="2020-04-30T07:51:00Z"/>
  <w16cex:commentExtensible w16cex:durableId="22551E41" w16cex:dateUtc="2020-04-30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E6946A" w16cid:durableId="22551C40"/>
  <w16cid:commentId w16cid:paraId="639CE6A8" w16cid:durableId="22551C68"/>
  <w16cid:commentId w16cid:paraId="702C330E" w16cid:durableId="22551C8C"/>
  <w16cid:commentId w16cid:paraId="595B02DD" w16cid:durableId="22551D36"/>
  <w16cid:commentId w16cid:paraId="08C04E79" w16cid:durableId="22551DD7"/>
  <w16cid:commentId w16cid:paraId="279C9926" w16cid:durableId="22551E0E"/>
  <w16cid:commentId w16cid:paraId="1616AB29" w16cid:durableId="22551E1B"/>
  <w16cid:commentId w16cid:paraId="4F2DF483" w16cid:durableId="22551E26"/>
  <w16cid:commentId w16cid:paraId="718CFA32" w16cid:durableId="22551E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216E3" w14:textId="77777777" w:rsidR="007F1A8E" w:rsidRDefault="007F1A8E" w:rsidP="00393D3E">
      <w:r>
        <w:separator/>
      </w:r>
    </w:p>
  </w:endnote>
  <w:endnote w:type="continuationSeparator" w:id="0">
    <w:p w14:paraId="272069DF" w14:textId="77777777" w:rsidR="007F1A8E" w:rsidRDefault="007F1A8E" w:rsidP="0039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1B49" w14:textId="77777777" w:rsidR="007364B6" w:rsidRDefault="007364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3FD57" w14:textId="77777777" w:rsidR="007364B6" w:rsidRDefault="007364B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748F" w14:textId="77777777" w:rsidR="007364B6" w:rsidRDefault="007364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370A1" w14:textId="77777777" w:rsidR="007F1A8E" w:rsidRDefault="007F1A8E" w:rsidP="00393D3E">
      <w:r>
        <w:separator/>
      </w:r>
    </w:p>
  </w:footnote>
  <w:footnote w:type="continuationSeparator" w:id="0">
    <w:p w14:paraId="4C9754C9" w14:textId="77777777" w:rsidR="007F1A8E" w:rsidRDefault="007F1A8E" w:rsidP="0039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A129" w14:textId="77777777" w:rsidR="007364B6" w:rsidRDefault="007364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F140" w14:textId="77777777" w:rsidR="007364B6" w:rsidRPr="004F7827" w:rsidRDefault="007364B6" w:rsidP="004F78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67AC" w14:textId="77777777" w:rsidR="007364B6" w:rsidRDefault="007364B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144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9"/>
    <w:rsid w:val="000007E2"/>
    <w:rsid w:val="00004CBC"/>
    <w:rsid w:val="00035571"/>
    <w:rsid w:val="000479C3"/>
    <w:rsid w:val="0005787C"/>
    <w:rsid w:val="00062F59"/>
    <w:rsid w:val="0006633E"/>
    <w:rsid w:val="000A629F"/>
    <w:rsid w:val="000D774A"/>
    <w:rsid w:val="000E0B2A"/>
    <w:rsid w:val="0010356C"/>
    <w:rsid w:val="00110D50"/>
    <w:rsid w:val="001946F6"/>
    <w:rsid w:val="001B3094"/>
    <w:rsid w:val="001B427C"/>
    <w:rsid w:val="001C44F0"/>
    <w:rsid w:val="001D75F5"/>
    <w:rsid w:val="001E4C58"/>
    <w:rsid w:val="001E5E50"/>
    <w:rsid w:val="00281CBF"/>
    <w:rsid w:val="002862D5"/>
    <w:rsid w:val="00294270"/>
    <w:rsid w:val="002C5DEE"/>
    <w:rsid w:val="002D7C29"/>
    <w:rsid w:val="00306BA9"/>
    <w:rsid w:val="00362413"/>
    <w:rsid w:val="00374712"/>
    <w:rsid w:val="00393D3E"/>
    <w:rsid w:val="003A05A4"/>
    <w:rsid w:val="003A4169"/>
    <w:rsid w:val="003C4A71"/>
    <w:rsid w:val="003D0C71"/>
    <w:rsid w:val="003F5850"/>
    <w:rsid w:val="00412F09"/>
    <w:rsid w:val="004140D7"/>
    <w:rsid w:val="00424044"/>
    <w:rsid w:val="00426201"/>
    <w:rsid w:val="0044147A"/>
    <w:rsid w:val="0045362B"/>
    <w:rsid w:val="00474673"/>
    <w:rsid w:val="00474D6E"/>
    <w:rsid w:val="00475CBA"/>
    <w:rsid w:val="004C2CC2"/>
    <w:rsid w:val="004E50E4"/>
    <w:rsid w:val="004F4CDC"/>
    <w:rsid w:val="004F7827"/>
    <w:rsid w:val="00515A0F"/>
    <w:rsid w:val="00532288"/>
    <w:rsid w:val="005517D2"/>
    <w:rsid w:val="005A32B9"/>
    <w:rsid w:val="005C7EB4"/>
    <w:rsid w:val="00623EDB"/>
    <w:rsid w:val="0063172A"/>
    <w:rsid w:val="006371A0"/>
    <w:rsid w:val="00670FCC"/>
    <w:rsid w:val="00674C5F"/>
    <w:rsid w:val="006E6924"/>
    <w:rsid w:val="00710A2B"/>
    <w:rsid w:val="00711EA8"/>
    <w:rsid w:val="007364B6"/>
    <w:rsid w:val="0078101E"/>
    <w:rsid w:val="007A48DC"/>
    <w:rsid w:val="007B022B"/>
    <w:rsid w:val="007B6088"/>
    <w:rsid w:val="007E6F60"/>
    <w:rsid w:val="007F1A8E"/>
    <w:rsid w:val="008005A0"/>
    <w:rsid w:val="008718A1"/>
    <w:rsid w:val="008F052C"/>
    <w:rsid w:val="00913DF9"/>
    <w:rsid w:val="009272E9"/>
    <w:rsid w:val="0093709B"/>
    <w:rsid w:val="00957978"/>
    <w:rsid w:val="009841AB"/>
    <w:rsid w:val="00996A92"/>
    <w:rsid w:val="009F0921"/>
    <w:rsid w:val="009F1E83"/>
    <w:rsid w:val="00A1207A"/>
    <w:rsid w:val="00A35039"/>
    <w:rsid w:val="00A91EE4"/>
    <w:rsid w:val="00B14FA6"/>
    <w:rsid w:val="00B41D46"/>
    <w:rsid w:val="00B743AD"/>
    <w:rsid w:val="00BD3557"/>
    <w:rsid w:val="00BE5CD8"/>
    <w:rsid w:val="00C325A0"/>
    <w:rsid w:val="00C46717"/>
    <w:rsid w:val="00C670E6"/>
    <w:rsid w:val="00CB3F95"/>
    <w:rsid w:val="00CB3FE3"/>
    <w:rsid w:val="00CF06A1"/>
    <w:rsid w:val="00CF3376"/>
    <w:rsid w:val="00D34D51"/>
    <w:rsid w:val="00D43D34"/>
    <w:rsid w:val="00DC6576"/>
    <w:rsid w:val="00E17367"/>
    <w:rsid w:val="00E31A13"/>
    <w:rsid w:val="00E33041"/>
    <w:rsid w:val="00E548DB"/>
    <w:rsid w:val="00E742C7"/>
    <w:rsid w:val="00EA5BEF"/>
    <w:rsid w:val="00EB6C58"/>
    <w:rsid w:val="00EE601C"/>
    <w:rsid w:val="00EE7B91"/>
    <w:rsid w:val="00EF299E"/>
    <w:rsid w:val="00F36ECE"/>
    <w:rsid w:val="00F4472A"/>
    <w:rsid w:val="00F53F2D"/>
    <w:rsid w:val="00F67945"/>
    <w:rsid w:val="00FB2F29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CF2F9"/>
  <w14:defaultImageDpi w14:val="0"/>
  <w15:docId w15:val="{89A4CC3E-5EE3-4E92-A705-5BDAC856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93D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93D3E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93D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393D3E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rsid w:val="0093709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3709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rsid w:val="00CF06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CF06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06A1"/>
    <w:rPr>
      <w:rFonts w:ascii="Courier" w:hAnsi="Courier" w:cs="Courier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CF06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CF06A1"/>
    <w:rPr>
      <w:rFonts w:ascii="Courier" w:hAnsi="Courier" w:cs="Courier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718A1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rsid w:val="007E6F6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E6F6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B022B"/>
    <w:pPr>
      <w:spacing w:after="0" w:line="240" w:lineRule="auto"/>
    </w:pPr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s://www.kbvg.nl/5040/ik-heb-een-vordering/incassokosten-calculator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816D1042</Template>
  <TotalTime>0</TotalTime>
  <Pages>1</Pages>
  <Words>178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Datadeur Ofis</dc:creator>
  <cp:keywords/>
  <dc:description/>
  <cp:lastModifiedBy>Broeke, Loes van den</cp:lastModifiedBy>
  <cp:revision>2</cp:revision>
  <cp:lastPrinted>2019-08-21T09:30:00Z</cp:lastPrinted>
  <dcterms:created xsi:type="dcterms:W3CDTF">2020-04-30T14:20:00Z</dcterms:created>
  <dcterms:modified xsi:type="dcterms:W3CDTF">2020-04-30T14:20:00Z</dcterms:modified>
</cp:coreProperties>
</file>